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0980"/>
        <w:gridCol w:w="1818"/>
      </w:tblGrid>
      <w:tr w:rsidR="008D11F3" w:rsidTr="00E245C8">
        <w:trPr>
          <w:trHeight w:val="864"/>
        </w:trPr>
        <w:tc>
          <w:tcPr>
            <w:tcW w:w="14616" w:type="dxa"/>
            <w:gridSpan w:val="3"/>
          </w:tcPr>
          <w:bookmarkStart w:id="0" w:name="_GoBack"/>
          <w:bookmarkEnd w:id="0"/>
          <w:p w:rsidR="008D11F3" w:rsidRDefault="009532EC">
            <w:r>
              <w:rPr>
                <w:b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82D0BF" wp14:editId="588F2074">
                      <wp:simplePos x="0" y="0"/>
                      <wp:positionH relativeFrom="page">
                        <wp:posOffset>551180</wp:posOffset>
                      </wp:positionH>
                      <wp:positionV relativeFrom="paragraph">
                        <wp:posOffset>21590</wp:posOffset>
                      </wp:positionV>
                      <wp:extent cx="8299450" cy="515620"/>
                      <wp:effectExtent l="0" t="0" r="25400" b="17780"/>
                      <wp:wrapNone/>
                      <wp:docPr id="3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74705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9B2" w:rsidRDefault="009229B2" w:rsidP="008D11F3">
                                  <w:pPr>
                                    <w:spacing w:before="239"/>
                                    <w:ind w:left="21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COMMUNITY SUPPORT SERVICES - INDIVIDUALIZED REHABILITATION PLAN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43.4pt;margin-top:1.7pt;width:653.5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" fillcolor="#974705" strokeweight=".48pt">
                      <v:textbox inset="0,0,0,0">
                        <w:txbxContent>
                          <w:p w:rsidR="009229B2" w:rsidRDefault="009229B2" w:rsidP="008D11F3">
                            <w:pPr>
                              <w:spacing w:before="239"/>
                              <w:ind w:left="21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COMMUNITY SUPPORT SERVICES - INDIVIDUALIZED REHABILITATION PLAN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D11F3" w:rsidTr="00E245C8">
        <w:trPr>
          <w:trHeight w:val="1440"/>
        </w:trPr>
        <w:tc>
          <w:tcPr>
            <w:tcW w:w="1818" w:type="dxa"/>
          </w:tcPr>
          <w:p w:rsidR="008D11F3" w:rsidRDefault="008D11F3">
            <w:r w:rsidRPr="008D11F3"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166FF412" wp14:editId="5FF301B2">
                  <wp:simplePos x="0" y="0"/>
                  <wp:positionH relativeFrom="page">
                    <wp:posOffset>146544</wp:posOffset>
                  </wp:positionH>
                  <wp:positionV relativeFrom="paragraph">
                    <wp:posOffset>99060</wp:posOffset>
                  </wp:positionV>
                  <wp:extent cx="861483" cy="880534"/>
                  <wp:effectExtent l="1905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83" cy="88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80" w:type="dxa"/>
            <w:vAlign w:val="center"/>
          </w:tcPr>
          <w:p w:rsidR="008D11F3" w:rsidRDefault="008D11F3" w:rsidP="008D11F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9229B2" w:rsidRPr="009229B2" w:rsidRDefault="009229B2" w:rsidP="008D11F3">
            <w:pPr>
              <w:jc w:val="center"/>
              <w:rPr>
                <w:sz w:val="28"/>
                <w:szCs w:val="28"/>
              </w:rPr>
            </w:pPr>
            <w:r w:rsidRPr="009229B2">
              <w:rPr>
                <w:b/>
                <w:sz w:val="28"/>
                <w:szCs w:val="28"/>
              </w:rPr>
              <w:t>Community Support Services – Individualized Rehabilitation Plan</w:t>
            </w:r>
          </w:p>
        </w:tc>
        <w:tc>
          <w:tcPr>
            <w:tcW w:w="1818" w:type="dxa"/>
          </w:tcPr>
          <w:p w:rsidR="008D11F3" w:rsidRDefault="008D11F3">
            <w:r w:rsidRPr="008D11F3"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0894FB7C" wp14:editId="56807426">
                  <wp:simplePos x="0" y="0"/>
                  <wp:positionH relativeFrom="page">
                    <wp:posOffset>158750</wp:posOffset>
                  </wp:positionH>
                  <wp:positionV relativeFrom="paragraph">
                    <wp:posOffset>99060</wp:posOffset>
                  </wp:positionV>
                  <wp:extent cx="861060" cy="868680"/>
                  <wp:effectExtent l="19050" t="0" r="0" b="0"/>
                  <wp:wrapTopAndBottom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11F3" w:rsidRPr="00B170A2" w:rsidRDefault="008D11F3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2"/>
        <w:gridCol w:w="2436"/>
        <w:gridCol w:w="2436"/>
        <w:gridCol w:w="4872"/>
      </w:tblGrid>
      <w:tr w:rsidR="008D11F3" w:rsidRPr="000D7F17" w:rsidTr="00413DCE">
        <w:trPr>
          <w:trHeight w:hRule="exact" w:val="432"/>
        </w:trPr>
        <w:tc>
          <w:tcPr>
            <w:tcW w:w="7308" w:type="dxa"/>
            <w:gridSpan w:val="2"/>
          </w:tcPr>
          <w:p w:rsidR="008D11F3" w:rsidRPr="000D7F17" w:rsidRDefault="00BB4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126AC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1"/>
            <w:r w:rsidR="008D11F3" w:rsidRPr="000D7F17">
              <w:rPr>
                <w:sz w:val="32"/>
                <w:szCs w:val="32"/>
              </w:rPr>
              <w:t xml:space="preserve">Preliminary </w:t>
            </w:r>
            <w:r w:rsidR="008D11F3" w:rsidRPr="000D7F17">
              <w:rPr>
                <w:b/>
                <w:sz w:val="32"/>
                <w:szCs w:val="32"/>
              </w:rPr>
              <w:t xml:space="preserve">(60 days) </w:t>
            </w:r>
            <w:r w:rsidR="008D11F3" w:rsidRPr="000D7F17">
              <w:rPr>
                <w:sz w:val="32"/>
                <w:szCs w:val="32"/>
              </w:rPr>
              <w:t>for Provider File</w:t>
            </w:r>
          </w:p>
        </w:tc>
        <w:tc>
          <w:tcPr>
            <w:tcW w:w="7308" w:type="dxa"/>
            <w:gridSpan w:val="2"/>
          </w:tcPr>
          <w:p w:rsidR="008D11F3" w:rsidRPr="000D7F17" w:rsidRDefault="00110F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2"/>
            <w:r w:rsidR="008D11F3" w:rsidRPr="000D7F17">
              <w:rPr>
                <w:sz w:val="32"/>
                <w:szCs w:val="32"/>
              </w:rPr>
              <w:t xml:space="preserve">Completed </w:t>
            </w:r>
            <w:r w:rsidR="008D11F3" w:rsidRPr="000D7F17">
              <w:rPr>
                <w:b/>
                <w:sz w:val="32"/>
                <w:szCs w:val="32"/>
              </w:rPr>
              <w:t xml:space="preserve">(180 days) </w:t>
            </w:r>
            <w:r w:rsidR="008D11F3" w:rsidRPr="000D7F17">
              <w:rPr>
                <w:sz w:val="32"/>
                <w:szCs w:val="32"/>
              </w:rPr>
              <w:t>Send to IME</w:t>
            </w:r>
          </w:p>
        </w:tc>
      </w:tr>
      <w:tr w:rsidR="008D11F3" w:rsidRPr="00433C00" w:rsidTr="00413DCE">
        <w:trPr>
          <w:trHeight w:hRule="exact" w:val="432"/>
        </w:trPr>
        <w:tc>
          <w:tcPr>
            <w:tcW w:w="14616" w:type="dxa"/>
            <w:gridSpan w:val="4"/>
          </w:tcPr>
          <w:p w:rsidR="008D11F3" w:rsidRPr="00433C00" w:rsidRDefault="008D11F3" w:rsidP="00F4386D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Consumer Name: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>
                <w:ffData>
                  <w:name w:val="ConsumerName"/>
                  <w:enabled/>
                  <w:calcOnExit/>
                  <w:textInput/>
                </w:ffData>
              </w:fldChar>
            </w:r>
            <w:bookmarkStart w:id="3" w:name="ConsumerName"/>
            <w:r w:rsidR="00F4386D">
              <w:rPr>
                <w:sz w:val="28"/>
                <w:szCs w:val="28"/>
              </w:rPr>
              <w:instrText xml:space="preserve"> FORMTEXT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8D11F3" w:rsidRPr="00433C00" w:rsidTr="00413DCE">
        <w:trPr>
          <w:trHeight w:hRule="exact" w:val="432"/>
        </w:trPr>
        <w:tc>
          <w:tcPr>
            <w:tcW w:w="7308" w:type="dxa"/>
            <w:gridSpan w:val="2"/>
          </w:tcPr>
          <w:p w:rsidR="008D11F3" w:rsidRPr="00433C00" w:rsidRDefault="008D11F3" w:rsidP="000126AC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Birth: </w:t>
            </w:r>
            <w:sdt>
              <w:sdtPr>
                <w:rPr>
                  <w:sz w:val="28"/>
                  <w:szCs w:val="28"/>
                </w:rPr>
                <w:alias w:val="Date of Birth"/>
                <w:tag w:val="Date of Birth"/>
                <w:id w:val="6665674"/>
                <w:placeholder>
                  <w:docPart w:val="ED7E11A3D74A4BD7B0528547104A33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26AC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  <w:tc>
          <w:tcPr>
            <w:tcW w:w="7308" w:type="dxa"/>
            <w:gridSpan w:val="2"/>
          </w:tcPr>
          <w:p w:rsidR="008D11F3" w:rsidRPr="00433C00" w:rsidRDefault="008D11F3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Gender: 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0126AC" w:rsidRPr="00433C00">
              <w:rPr>
                <w:sz w:val="28"/>
                <w:szCs w:val="28"/>
              </w:rPr>
              <w:instrText xml:space="preserve"> FORMCHECKBOX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4"/>
            <w:r w:rsidR="000126AC" w:rsidRPr="00433C00">
              <w:rPr>
                <w:sz w:val="28"/>
                <w:szCs w:val="28"/>
              </w:rPr>
              <w:t xml:space="preserve">Male   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="000126AC" w:rsidRPr="00433C00">
              <w:rPr>
                <w:sz w:val="28"/>
                <w:szCs w:val="28"/>
              </w:rPr>
              <w:instrText xml:space="preserve"> FORMCHECKBOX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5"/>
            <w:r w:rsidR="000126AC" w:rsidRPr="00433C00">
              <w:rPr>
                <w:sz w:val="28"/>
                <w:szCs w:val="28"/>
              </w:rPr>
              <w:t>Female</w:t>
            </w:r>
          </w:p>
        </w:tc>
      </w:tr>
      <w:tr w:rsidR="008D11F3" w:rsidRPr="00433C00" w:rsidTr="00413DCE">
        <w:trPr>
          <w:trHeight w:hRule="exact" w:val="432"/>
        </w:trPr>
        <w:tc>
          <w:tcPr>
            <w:tcW w:w="14616" w:type="dxa"/>
            <w:gridSpan w:val="4"/>
          </w:tcPr>
          <w:p w:rsidR="008D11F3" w:rsidRPr="00433C00" w:rsidRDefault="008D11F3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Address: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126AC" w:rsidRPr="00433C00">
              <w:rPr>
                <w:sz w:val="28"/>
                <w:szCs w:val="28"/>
              </w:rPr>
              <w:instrText xml:space="preserve"> FORMTEXT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separate"/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8D11F3" w:rsidRPr="00433C00" w:rsidTr="00413DCE">
        <w:trPr>
          <w:trHeight w:hRule="exact" w:val="432"/>
        </w:trPr>
        <w:tc>
          <w:tcPr>
            <w:tcW w:w="7308" w:type="dxa"/>
            <w:gridSpan w:val="2"/>
          </w:tcPr>
          <w:p w:rsidR="008D11F3" w:rsidRPr="00433C00" w:rsidRDefault="008D11F3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Diagnosis: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0126AC" w:rsidRPr="00433C00">
              <w:rPr>
                <w:sz w:val="28"/>
                <w:szCs w:val="28"/>
              </w:rPr>
              <w:instrText xml:space="preserve"> FORMTEXT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separate"/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308" w:type="dxa"/>
            <w:gridSpan w:val="2"/>
          </w:tcPr>
          <w:p w:rsidR="008D11F3" w:rsidRPr="00433C00" w:rsidRDefault="008D11F3" w:rsidP="00F4386D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>Consumer Medicaid ID: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>
                <w:ffData>
                  <w:name w:val="ConsumerMedID"/>
                  <w:enabled/>
                  <w:calcOnExit/>
                  <w:textInput/>
                </w:ffData>
              </w:fldChar>
            </w:r>
            <w:bookmarkStart w:id="8" w:name="ConsumerMedID"/>
            <w:r w:rsidR="00F4386D">
              <w:rPr>
                <w:sz w:val="28"/>
                <w:szCs w:val="28"/>
              </w:rPr>
              <w:instrText xml:space="preserve"> FORMTEXT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8D11F3" w:rsidRPr="00433C00" w:rsidTr="00413DCE">
        <w:trPr>
          <w:trHeight w:hRule="exact" w:val="432"/>
        </w:trPr>
        <w:tc>
          <w:tcPr>
            <w:tcW w:w="4872" w:type="dxa"/>
          </w:tcPr>
          <w:p w:rsidR="008D11F3" w:rsidRPr="00433C00" w:rsidRDefault="008D11F3" w:rsidP="000126AC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Admission: </w:t>
            </w:r>
            <w:sdt>
              <w:sdtPr>
                <w:rPr>
                  <w:sz w:val="28"/>
                  <w:szCs w:val="28"/>
                </w:rPr>
                <w:alias w:val="Date of Admission"/>
                <w:tag w:val="Date of Admission"/>
                <w:id w:val="6665677"/>
                <w:placeholder>
                  <w:docPart w:val="B2BEF0FE92434DDAABBF67D712450D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26AC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  <w:tc>
          <w:tcPr>
            <w:tcW w:w="4872" w:type="dxa"/>
            <w:gridSpan w:val="2"/>
          </w:tcPr>
          <w:p w:rsidR="008D11F3" w:rsidRPr="00433C00" w:rsidRDefault="008D11F3" w:rsidP="000126AC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Last Plan: </w:t>
            </w:r>
            <w:sdt>
              <w:sdtPr>
                <w:rPr>
                  <w:sz w:val="28"/>
                  <w:szCs w:val="28"/>
                </w:rPr>
                <w:alias w:val="Date of Last Plan"/>
                <w:tag w:val="Date of Last Plan"/>
                <w:id w:val="6665681"/>
                <w:placeholder>
                  <w:docPart w:val="8FEA9DA7B8B94E57BF8A612A9D54F8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26AC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  <w:tc>
          <w:tcPr>
            <w:tcW w:w="4872" w:type="dxa"/>
          </w:tcPr>
          <w:p w:rsidR="008D11F3" w:rsidRPr="00433C00" w:rsidRDefault="008D11F3" w:rsidP="000126AC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Date of New Plan: </w:t>
            </w:r>
            <w:sdt>
              <w:sdtPr>
                <w:rPr>
                  <w:sz w:val="28"/>
                  <w:szCs w:val="28"/>
                </w:rPr>
                <w:alias w:val="Date of New Plan"/>
                <w:tag w:val="Date of New Plan"/>
                <w:id w:val="6665684"/>
                <w:placeholder>
                  <w:docPart w:val="3DA7E97B7E544C208ACF3397580068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26AC" w:rsidRPr="00433C00">
                  <w:rPr>
                    <w:rStyle w:val="PlaceholderText"/>
                    <w:sz w:val="28"/>
                    <w:szCs w:val="28"/>
                  </w:rPr>
                  <w:t>Pick a date.</w:t>
                </w:r>
              </w:sdtContent>
            </w:sdt>
          </w:p>
        </w:tc>
      </w:tr>
    </w:tbl>
    <w:p w:rsidR="008D11F3" w:rsidRPr="000D7F17" w:rsidRDefault="008D11F3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476"/>
        <w:gridCol w:w="1476"/>
        <w:gridCol w:w="1476"/>
        <w:gridCol w:w="72"/>
        <w:gridCol w:w="1260"/>
        <w:gridCol w:w="1620"/>
        <w:gridCol w:w="1260"/>
        <w:gridCol w:w="1692"/>
        <w:gridCol w:w="1476"/>
      </w:tblGrid>
      <w:tr w:rsidR="000D7F17" w:rsidRPr="000D7F17" w:rsidTr="005175B4">
        <w:trPr>
          <w:cantSplit/>
          <w:trHeight w:val="432"/>
        </w:trPr>
        <w:tc>
          <w:tcPr>
            <w:tcW w:w="2808" w:type="dxa"/>
          </w:tcPr>
          <w:p w:rsidR="008D11F3" w:rsidRPr="00681F9E" w:rsidRDefault="000D7F17">
            <w:pPr>
              <w:rPr>
                <w:sz w:val="28"/>
                <w:szCs w:val="28"/>
              </w:rPr>
            </w:pPr>
            <w:r w:rsidRPr="00681F9E">
              <w:rPr>
                <w:sz w:val="28"/>
                <w:szCs w:val="28"/>
              </w:rPr>
              <w:t>CSS Housing Initiative:</w:t>
            </w:r>
          </w:p>
        </w:tc>
        <w:tc>
          <w:tcPr>
            <w:tcW w:w="1476" w:type="dxa"/>
          </w:tcPr>
          <w:p w:rsidR="005175B4" w:rsidRDefault="00110FAF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5175B4">
              <w:rPr>
                <w:sz w:val="24"/>
                <w:szCs w:val="24"/>
              </w:rPr>
              <w:t xml:space="preserve"> SPC 19</w:t>
            </w:r>
          </w:p>
          <w:p w:rsidR="008D11F3" w:rsidRPr="00B170A2" w:rsidRDefault="000D7F17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GENERIC</w:t>
            </w:r>
          </w:p>
        </w:tc>
        <w:tc>
          <w:tcPr>
            <w:tcW w:w="1476" w:type="dxa"/>
          </w:tcPr>
          <w:p w:rsidR="005175B4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>SPC 20</w:t>
            </w:r>
          </w:p>
          <w:p w:rsidR="008D11F3" w:rsidRPr="00B170A2" w:rsidRDefault="005175B4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RIST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5175B4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>SPC 21</w:t>
            </w:r>
          </w:p>
          <w:p w:rsidR="008D11F3" w:rsidRPr="00B170A2" w:rsidRDefault="005175B4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DDMI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2" w:type="dxa"/>
            <w:gridSpan w:val="2"/>
          </w:tcPr>
          <w:p w:rsidR="005175B4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>SPC 23</w:t>
            </w:r>
          </w:p>
          <w:p w:rsidR="008D11F3" w:rsidRPr="00B170A2" w:rsidRDefault="005175B4" w:rsidP="005175B4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MESH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175B4" w:rsidRDefault="00BB4E1A" w:rsidP="000D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0126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5175B4">
              <w:rPr>
                <w:sz w:val="24"/>
                <w:szCs w:val="24"/>
              </w:rPr>
              <w:t>SPC 24</w:t>
            </w:r>
          </w:p>
          <w:p w:rsidR="008D11F3" w:rsidRPr="00B170A2" w:rsidRDefault="000D7F17" w:rsidP="000D7F17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FORENSIC</w:t>
            </w:r>
          </w:p>
        </w:tc>
        <w:tc>
          <w:tcPr>
            <w:tcW w:w="1260" w:type="dxa"/>
          </w:tcPr>
          <w:p w:rsidR="008D11F3" w:rsidRPr="00B170A2" w:rsidRDefault="005175B4" w:rsidP="0051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>SPC 25</w:t>
            </w:r>
            <w:r w:rsidRPr="00B170A2">
              <w:rPr>
                <w:sz w:val="24"/>
                <w:szCs w:val="24"/>
              </w:rPr>
              <w:t xml:space="preserve"> ES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692" w:type="dxa"/>
          </w:tcPr>
          <w:p w:rsidR="005175B4" w:rsidRDefault="00BB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0126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5175B4">
              <w:rPr>
                <w:sz w:val="24"/>
                <w:szCs w:val="24"/>
              </w:rPr>
              <w:t xml:space="preserve"> SPC 26</w:t>
            </w:r>
          </w:p>
          <w:p w:rsidR="008D11F3" w:rsidRPr="00B170A2" w:rsidRDefault="000D7F17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RIST/MESH</w:t>
            </w:r>
          </w:p>
        </w:tc>
        <w:tc>
          <w:tcPr>
            <w:tcW w:w="1476" w:type="dxa"/>
          </w:tcPr>
          <w:p w:rsidR="005175B4" w:rsidRDefault="00BB4E1A" w:rsidP="000D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0126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5175B4">
              <w:rPr>
                <w:sz w:val="24"/>
                <w:szCs w:val="24"/>
              </w:rPr>
              <w:t>SPC 39</w:t>
            </w:r>
          </w:p>
          <w:p w:rsidR="008D11F3" w:rsidRPr="00B170A2" w:rsidRDefault="000D7F17" w:rsidP="000D7F17">
            <w:pPr>
              <w:rPr>
                <w:sz w:val="24"/>
                <w:szCs w:val="24"/>
              </w:rPr>
            </w:pPr>
            <w:r w:rsidRPr="00B170A2">
              <w:rPr>
                <w:sz w:val="24"/>
                <w:szCs w:val="24"/>
              </w:rPr>
              <w:t>AT RISK</w:t>
            </w:r>
          </w:p>
        </w:tc>
      </w:tr>
      <w:tr w:rsidR="00B170A2" w:rsidRPr="00433C00" w:rsidTr="00413DCE">
        <w:trPr>
          <w:cantSplit/>
          <w:trHeight w:val="432"/>
        </w:trPr>
        <w:tc>
          <w:tcPr>
            <w:tcW w:w="14616" w:type="dxa"/>
            <w:gridSpan w:val="10"/>
          </w:tcPr>
          <w:p w:rsidR="00B170A2" w:rsidRPr="00433C00" w:rsidRDefault="00B170A2" w:rsidP="00F4386D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>Agency Name: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bookmarkStart w:id="17" w:name="AgencyName"/>
            <w:r w:rsidR="00F4386D">
              <w:rPr>
                <w:sz w:val="28"/>
                <w:szCs w:val="28"/>
              </w:rPr>
              <w:instrText xml:space="preserve"> FORMTEXT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B170A2" w:rsidRPr="00433C00" w:rsidTr="00413DCE">
        <w:trPr>
          <w:cantSplit/>
          <w:trHeight w:val="432"/>
        </w:trPr>
        <w:tc>
          <w:tcPr>
            <w:tcW w:w="14616" w:type="dxa"/>
            <w:gridSpan w:val="10"/>
          </w:tcPr>
          <w:p w:rsidR="00B170A2" w:rsidRPr="00433C00" w:rsidRDefault="00B170A2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>Agency Address: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0126AC" w:rsidRPr="00433C00">
              <w:rPr>
                <w:sz w:val="28"/>
                <w:szCs w:val="28"/>
              </w:rPr>
              <w:instrText xml:space="preserve"> FORMTEXT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separate"/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0D7F17" w:rsidRPr="00433C00" w:rsidTr="00413DCE">
        <w:trPr>
          <w:cantSplit/>
          <w:trHeight w:val="432"/>
        </w:trPr>
        <w:tc>
          <w:tcPr>
            <w:tcW w:w="7308" w:type="dxa"/>
            <w:gridSpan w:val="5"/>
          </w:tcPr>
          <w:p w:rsidR="000D7F17" w:rsidRPr="00433C00" w:rsidRDefault="000D7F17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Phone no.: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0126AC" w:rsidRPr="00433C00">
              <w:rPr>
                <w:sz w:val="28"/>
                <w:szCs w:val="28"/>
              </w:rPr>
              <w:instrText xml:space="preserve"> FORMTEXT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separate"/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7308" w:type="dxa"/>
            <w:gridSpan w:val="5"/>
          </w:tcPr>
          <w:p w:rsidR="000D7F17" w:rsidRPr="00433C00" w:rsidRDefault="000D7F17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Fax no.: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0126AC" w:rsidRPr="00433C00">
              <w:rPr>
                <w:sz w:val="28"/>
                <w:szCs w:val="28"/>
              </w:rPr>
              <w:instrText xml:space="preserve"> FORMTEXT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separate"/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20"/>
          </w:p>
        </w:tc>
      </w:tr>
      <w:tr w:rsidR="000D7F17" w:rsidRPr="00433C00" w:rsidTr="00413DCE">
        <w:trPr>
          <w:cantSplit/>
          <w:trHeight w:val="432"/>
        </w:trPr>
        <w:tc>
          <w:tcPr>
            <w:tcW w:w="7308" w:type="dxa"/>
            <w:gridSpan w:val="5"/>
          </w:tcPr>
          <w:p w:rsidR="000D7F17" w:rsidRPr="00433C00" w:rsidRDefault="000D7F17" w:rsidP="000D7F17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>Email:</w:t>
            </w:r>
            <w:r w:rsidR="000126AC" w:rsidRPr="00433C00">
              <w:rPr>
                <w:sz w:val="28"/>
                <w:szCs w:val="28"/>
              </w:rPr>
              <w:t xml:space="preserve"> </w:t>
            </w:r>
            <w:r w:rsidR="00BB4E1A" w:rsidRPr="00433C00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0126AC" w:rsidRPr="00433C00">
              <w:rPr>
                <w:sz w:val="28"/>
                <w:szCs w:val="28"/>
              </w:rPr>
              <w:instrText xml:space="preserve"> FORMTEXT </w:instrText>
            </w:r>
            <w:r w:rsidR="00BB4E1A" w:rsidRPr="00433C00">
              <w:rPr>
                <w:sz w:val="28"/>
                <w:szCs w:val="28"/>
              </w:rPr>
            </w:r>
            <w:r w:rsidR="00BB4E1A" w:rsidRPr="00433C00">
              <w:rPr>
                <w:sz w:val="28"/>
                <w:szCs w:val="28"/>
              </w:rPr>
              <w:fldChar w:fldCharType="separate"/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0126AC" w:rsidRPr="00433C00">
              <w:rPr>
                <w:noProof/>
                <w:sz w:val="28"/>
                <w:szCs w:val="28"/>
              </w:rPr>
              <w:t> </w:t>
            </w:r>
            <w:r w:rsidR="00BB4E1A" w:rsidRPr="00433C00"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7308" w:type="dxa"/>
            <w:gridSpan w:val="5"/>
          </w:tcPr>
          <w:p w:rsidR="000D7F17" w:rsidRPr="00433C00" w:rsidRDefault="000D7F17" w:rsidP="00F4386D">
            <w:pPr>
              <w:rPr>
                <w:sz w:val="28"/>
                <w:szCs w:val="28"/>
              </w:rPr>
            </w:pPr>
            <w:r w:rsidRPr="00433C00">
              <w:rPr>
                <w:sz w:val="28"/>
                <w:szCs w:val="28"/>
              </w:rPr>
              <w:t xml:space="preserve">Agency CSS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bookmarkStart w:id="22" w:name="AgencyMedID"/>
            <w:r w:rsidR="00F4386D">
              <w:rPr>
                <w:sz w:val="28"/>
                <w:szCs w:val="28"/>
              </w:rPr>
              <w:instrText xml:space="preserve"> FORMTEXT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noProof/>
                <w:sz w:val="28"/>
                <w:szCs w:val="28"/>
              </w:rPr>
              <w:t> </w:t>
            </w:r>
            <w:r w:rsidR="00F4386D">
              <w:rPr>
                <w:sz w:val="28"/>
                <w:szCs w:val="28"/>
              </w:rPr>
              <w:fldChar w:fldCharType="end"/>
            </w:r>
            <w:bookmarkEnd w:id="22"/>
          </w:p>
        </w:tc>
      </w:tr>
    </w:tbl>
    <w:p w:rsidR="000D7F17" w:rsidRPr="000D7F17" w:rsidRDefault="000D7F17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7308"/>
      </w:tblGrid>
      <w:tr w:rsidR="000D7F17" w:rsidRPr="000D7F17" w:rsidTr="00512ED9">
        <w:trPr>
          <w:cantSplit/>
          <w:trHeight w:val="432"/>
        </w:trPr>
        <w:tc>
          <w:tcPr>
            <w:tcW w:w="1461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D7F17" w:rsidRPr="000126AC" w:rsidRDefault="000D7F17">
            <w:pPr>
              <w:rPr>
                <w:b/>
                <w:i/>
                <w:sz w:val="32"/>
                <w:szCs w:val="32"/>
              </w:rPr>
            </w:pPr>
            <w:r w:rsidRPr="000126AC">
              <w:rPr>
                <w:b/>
                <w:i/>
                <w:sz w:val="32"/>
                <w:szCs w:val="32"/>
              </w:rPr>
              <w:t xml:space="preserve">For Official Use Only: </w:t>
            </w:r>
          </w:p>
        </w:tc>
      </w:tr>
      <w:tr w:rsidR="000D7F17" w:rsidRPr="000D7F17" w:rsidTr="00512ED9">
        <w:trPr>
          <w:cantSplit/>
          <w:trHeight w:val="432"/>
        </w:trPr>
        <w:tc>
          <w:tcPr>
            <w:tcW w:w="7308" w:type="dxa"/>
            <w:tcBorders>
              <w:bottom w:val="single" w:sz="4" w:space="0" w:color="auto"/>
            </w:tcBorders>
          </w:tcPr>
          <w:p w:rsidR="000D7F17" w:rsidRPr="000D7F17" w:rsidRDefault="000D7F17">
            <w:pPr>
              <w:rPr>
                <w:sz w:val="32"/>
                <w:szCs w:val="32"/>
              </w:rPr>
            </w:pPr>
            <w:r w:rsidRPr="000D7F17">
              <w:rPr>
                <w:sz w:val="32"/>
                <w:szCs w:val="32"/>
              </w:rPr>
              <w:t>Medicaid</w:t>
            </w:r>
            <w:r w:rsidR="000126AC">
              <w:rPr>
                <w:sz w:val="32"/>
                <w:szCs w:val="32"/>
              </w:rPr>
              <w:t xml:space="preserve">: </w:t>
            </w:r>
            <w:r w:rsidR="00BB4E1A">
              <w:rPr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0126AC">
              <w:rPr>
                <w:sz w:val="32"/>
                <w:szCs w:val="32"/>
              </w:rPr>
              <w:instrText xml:space="preserve"> FORMTEXT </w:instrText>
            </w:r>
            <w:r w:rsidR="00BB4E1A">
              <w:rPr>
                <w:sz w:val="32"/>
                <w:szCs w:val="32"/>
              </w:rPr>
            </w:r>
            <w:r w:rsidR="00BB4E1A">
              <w:rPr>
                <w:sz w:val="32"/>
                <w:szCs w:val="32"/>
              </w:rPr>
              <w:fldChar w:fldCharType="separate"/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BB4E1A">
              <w:rPr>
                <w:sz w:val="32"/>
                <w:szCs w:val="32"/>
              </w:rPr>
              <w:fldChar w:fldCharType="end"/>
            </w:r>
            <w:bookmarkEnd w:id="23"/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D7F17" w:rsidRPr="000D7F17" w:rsidRDefault="000D7F17" w:rsidP="000D7F17">
            <w:pPr>
              <w:rPr>
                <w:sz w:val="32"/>
                <w:szCs w:val="32"/>
              </w:rPr>
            </w:pPr>
            <w:r w:rsidRPr="000D7F17">
              <w:rPr>
                <w:sz w:val="32"/>
                <w:szCs w:val="32"/>
              </w:rPr>
              <w:t xml:space="preserve">State Funded - State ID:  </w:t>
            </w:r>
            <w:r w:rsidR="00BB4E1A">
              <w:rPr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0126AC">
              <w:rPr>
                <w:sz w:val="32"/>
                <w:szCs w:val="32"/>
              </w:rPr>
              <w:instrText xml:space="preserve"> FORMTEXT </w:instrText>
            </w:r>
            <w:r w:rsidR="00BB4E1A">
              <w:rPr>
                <w:sz w:val="32"/>
                <w:szCs w:val="32"/>
              </w:rPr>
            </w:r>
            <w:r w:rsidR="00BB4E1A">
              <w:rPr>
                <w:sz w:val="32"/>
                <w:szCs w:val="32"/>
              </w:rPr>
              <w:fldChar w:fldCharType="separate"/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0126AC">
              <w:rPr>
                <w:noProof/>
                <w:sz w:val="32"/>
                <w:szCs w:val="32"/>
              </w:rPr>
              <w:t> </w:t>
            </w:r>
            <w:r w:rsidR="00BB4E1A">
              <w:rPr>
                <w:sz w:val="32"/>
                <w:szCs w:val="32"/>
              </w:rPr>
              <w:fldChar w:fldCharType="end"/>
            </w:r>
            <w:bookmarkEnd w:id="24"/>
          </w:p>
        </w:tc>
      </w:tr>
      <w:tr w:rsidR="00FE0984" w:rsidRPr="00FE0984" w:rsidTr="00512ED9">
        <w:trPr>
          <w:cantSplit/>
          <w:trHeight w:val="206"/>
        </w:trPr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984" w:rsidRPr="00FE0984" w:rsidRDefault="00FE0984">
            <w:pPr>
              <w:rPr>
                <w:sz w:val="18"/>
                <w:szCs w:val="1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984" w:rsidRPr="00FE0984" w:rsidRDefault="00FE0984" w:rsidP="000D7F17">
            <w:pPr>
              <w:rPr>
                <w:sz w:val="18"/>
                <w:szCs w:val="18"/>
              </w:rPr>
            </w:pPr>
          </w:p>
        </w:tc>
      </w:tr>
      <w:tr w:rsidR="00512ED9" w:rsidRPr="000D7F17" w:rsidTr="00512ED9">
        <w:trPr>
          <w:cantSplit/>
          <w:trHeight w:val="432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ED9" w:rsidRPr="000D7F17" w:rsidRDefault="00512ED9" w:rsidP="000D7F17">
            <w:pPr>
              <w:rPr>
                <w:sz w:val="32"/>
                <w:szCs w:val="32"/>
              </w:rPr>
            </w:pPr>
            <w:r w:rsidRPr="008B3768">
              <w:rPr>
                <w:b/>
                <w:i/>
                <w:sz w:val="24"/>
                <w:szCs w:val="24"/>
              </w:rPr>
              <w:t xml:space="preserve">NOTE: </w:t>
            </w:r>
            <w:r>
              <w:rPr>
                <w:b/>
                <w:i/>
                <w:sz w:val="24"/>
                <w:szCs w:val="24"/>
              </w:rPr>
              <w:t xml:space="preserve">The fields with an </w:t>
            </w:r>
            <w:r w:rsidRPr="008B3768">
              <w:rPr>
                <w:b/>
                <w:i/>
                <w:sz w:val="24"/>
                <w:szCs w:val="24"/>
              </w:rPr>
              <w:t xml:space="preserve">asterisk * </w:t>
            </w:r>
            <w:r>
              <w:rPr>
                <w:b/>
                <w:i/>
                <w:sz w:val="24"/>
                <w:szCs w:val="24"/>
              </w:rPr>
              <w:t>should autofill for the rest of the document. If not,</w:t>
            </w:r>
            <w:r w:rsidRPr="008B3768">
              <w:rPr>
                <w:b/>
                <w:i/>
                <w:sz w:val="24"/>
                <w:szCs w:val="24"/>
              </w:rPr>
              <w:t xml:space="preserve"> press the “Tab” key on the keyboard.</w:t>
            </w:r>
          </w:p>
        </w:tc>
      </w:tr>
    </w:tbl>
    <w:p w:rsidR="008D11F3" w:rsidRPr="00270C1D" w:rsidRDefault="00270C1D" w:rsidP="00B170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Page </w:t>
      </w:r>
      <w:r w:rsidR="00B170A2" w:rsidRPr="00270C1D">
        <w:rPr>
          <w:sz w:val="18"/>
          <w:szCs w:val="18"/>
        </w:rPr>
        <w:t xml:space="preserve">1 of </w:t>
      </w:r>
      <w:r w:rsidR="009229B2" w:rsidRPr="00270C1D">
        <w:rPr>
          <w:sz w:val="18"/>
          <w:szCs w:val="18"/>
        </w:rPr>
        <w:t>8</w:t>
      </w:r>
    </w:p>
    <w:p w:rsidR="009229B2" w:rsidRDefault="009229B2" w:rsidP="009229B2">
      <w:pPr>
        <w:jc w:val="center"/>
      </w:pPr>
      <w:r w:rsidRPr="009229B2">
        <w:rPr>
          <w:b/>
          <w:sz w:val="28"/>
          <w:szCs w:val="28"/>
        </w:rPr>
        <w:lastRenderedPageBreak/>
        <w:t>Community Support Services – Individualized Rehabilitation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13DCE" w:rsidTr="00787685">
        <w:tc>
          <w:tcPr>
            <w:tcW w:w="14616" w:type="dxa"/>
            <w:shd w:val="clear" w:color="auto" w:fill="DBE5F1" w:themeFill="accent1" w:themeFillTint="33"/>
          </w:tcPr>
          <w:p w:rsidR="00413DCE" w:rsidRPr="00787685" w:rsidRDefault="00413DCE" w:rsidP="00787685">
            <w:pPr>
              <w:jc w:val="both"/>
              <w:rPr>
                <w:sz w:val="24"/>
                <w:szCs w:val="24"/>
              </w:rPr>
            </w:pPr>
            <w:r w:rsidRPr="00787685">
              <w:rPr>
                <w:b/>
                <w:sz w:val="24"/>
                <w:szCs w:val="24"/>
              </w:rPr>
              <w:t>Directions</w:t>
            </w:r>
            <w:r w:rsidRPr="00787685">
              <w:rPr>
                <w:sz w:val="24"/>
                <w:szCs w:val="24"/>
              </w:rPr>
              <w:t xml:space="preserve">: For each Rehabilitation Goal, transfer the relevant information from the documents indicated below. First collaborate with the consumer to identify </w:t>
            </w:r>
            <w:r w:rsidRPr="00787685">
              <w:rPr>
                <w:b/>
                <w:sz w:val="24"/>
                <w:szCs w:val="24"/>
              </w:rPr>
              <w:t xml:space="preserve">3-4 knowledge, skill, or resource items </w:t>
            </w:r>
            <w:r w:rsidRPr="00787685">
              <w:rPr>
                <w:sz w:val="24"/>
                <w:szCs w:val="24"/>
              </w:rPr>
              <w:t xml:space="preserve">listed on IRP Worksheet 1 (KSR). Choose items that are either most important to work on initially, or that the person is most motivated to work on. Then use S-M-A-R-T (Specific, Measureable, Attainable, Realistic, and Timeframe) format to develop </w:t>
            </w:r>
            <w:r w:rsidRPr="00787685">
              <w:rPr>
                <w:b/>
                <w:sz w:val="24"/>
                <w:szCs w:val="24"/>
              </w:rPr>
              <w:t xml:space="preserve">measurable objectives </w:t>
            </w:r>
            <w:r w:rsidRPr="00787685">
              <w:rPr>
                <w:sz w:val="24"/>
                <w:szCs w:val="24"/>
              </w:rPr>
              <w:t xml:space="preserve">related to these areas.  </w:t>
            </w:r>
            <w:r w:rsidRPr="00787685">
              <w:rPr>
                <w:b/>
                <w:sz w:val="24"/>
                <w:szCs w:val="24"/>
              </w:rPr>
              <w:t>Frequency</w:t>
            </w:r>
            <w:r w:rsidRPr="00787685">
              <w:rPr>
                <w:sz w:val="24"/>
                <w:szCs w:val="24"/>
              </w:rPr>
              <w:t xml:space="preserve">: How many times per day / week / or month. </w:t>
            </w:r>
            <w:r w:rsidRPr="00787685">
              <w:rPr>
                <w:b/>
                <w:sz w:val="24"/>
                <w:szCs w:val="24"/>
              </w:rPr>
              <w:t>E.g</w:t>
            </w:r>
            <w:r w:rsidRPr="00787685">
              <w:rPr>
                <w:sz w:val="24"/>
                <w:szCs w:val="24"/>
              </w:rPr>
              <w:t xml:space="preserve">., 3X a week. </w:t>
            </w:r>
            <w:r w:rsidRPr="00787685">
              <w:rPr>
                <w:b/>
                <w:sz w:val="24"/>
                <w:szCs w:val="24"/>
              </w:rPr>
              <w:t>Duration (length of service to be delivered during IRP Term)</w:t>
            </w:r>
            <w:r w:rsidRPr="00787685">
              <w:rPr>
                <w:sz w:val="24"/>
                <w:szCs w:val="24"/>
              </w:rPr>
              <w:t xml:space="preserve">: How many months. </w:t>
            </w:r>
            <w:r w:rsidRPr="00787685">
              <w:rPr>
                <w:b/>
                <w:sz w:val="24"/>
                <w:szCs w:val="24"/>
              </w:rPr>
              <w:t xml:space="preserve">E.g. </w:t>
            </w:r>
            <w:r w:rsidRPr="00787685">
              <w:rPr>
                <w:sz w:val="24"/>
                <w:szCs w:val="24"/>
              </w:rPr>
              <w:t>3 months.</w:t>
            </w:r>
          </w:p>
        </w:tc>
      </w:tr>
    </w:tbl>
    <w:p w:rsidR="00413DCE" w:rsidRDefault="00413D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1103"/>
        <w:gridCol w:w="203"/>
        <w:gridCol w:w="764"/>
        <w:gridCol w:w="1530"/>
        <w:gridCol w:w="1440"/>
        <w:gridCol w:w="1176"/>
        <w:gridCol w:w="1345"/>
        <w:gridCol w:w="827"/>
      </w:tblGrid>
      <w:tr w:rsidR="00413DCE" w:rsidRPr="00FE0984" w:rsidTr="009449BD">
        <w:trPr>
          <w:trHeight w:val="20"/>
        </w:trPr>
        <w:tc>
          <w:tcPr>
            <w:tcW w:w="7331" w:type="dxa"/>
            <w:gridSpan w:val="2"/>
          </w:tcPr>
          <w:p w:rsidR="00413DCE" w:rsidRPr="00FE0984" w:rsidRDefault="00413DCE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Name: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ConsumerName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7"/>
          </w:tcPr>
          <w:p w:rsidR="00413DCE" w:rsidRPr="00FE0984" w:rsidRDefault="00413DCE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ConsumerMedID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</w:tr>
      <w:tr w:rsidR="00413DCE" w:rsidRPr="00FE0984" w:rsidTr="009449BD">
        <w:trPr>
          <w:trHeight w:val="20"/>
        </w:trPr>
        <w:tc>
          <w:tcPr>
            <w:tcW w:w="7331" w:type="dxa"/>
            <w:gridSpan w:val="2"/>
          </w:tcPr>
          <w:p w:rsidR="00413DCE" w:rsidRPr="00FE0984" w:rsidRDefault="00413DCE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>Agency Name:</w:t>
            </w:r>
            <w:r w:rsidR="00B469D1" w:rsidRPr="00FE0984">
              <w:rPr>
                <w:sz w:val="28"/>
                <w:szCs w:val="28"/>
              </w:rPr>
              <w:t xml:space="preserve">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AgencyName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7"/>
          </w:tcPr>
          <w:p w:rsidR="00413DCE" w:rsidRPr="00FE0984" w:rsidRDefault="00413DCE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CSS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AgencyMedID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</w:tr>
      <w:tr w:rsidR="00AF2626" w:rsidTr="009449BD">
        <w:trPr>
          <w:trHeight w:val="20"/>
        </w:trPr>
        <w:tc>
          <w:tcPr>
            <w:tcW w:w="14616" w:type="dxa"/>
            <w:gridSpan w:val="9"/>
          </w:tcPr>
          <w:p w:rsidR="00AF2626" w:rsidRDefault="00AF2626">
            <w:r w:rsidRPr="002707D5">
              <w:rPr>
                <w:rFonts w:eastAsia="Times New Roman" w:cs="Times New Roman"/>
                <w:color w:val="000000"/>
              </w:rPr>
              <w:t>Rehabilitation Goal 1 from CRNA: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  <w:bookmarkEnd w:id="25"/>
          </w:p>
        </w:tc>
      </w:tr>
      <w:tr w:rsidR="00AF2626" w:rsidTr="009449BD">
        <w:trPr>
          <w:trHeight w:val="20"/>
        </w:trPr>
        <w:tc>
          <w:tcPr>
            <w:tcW w:w="7331" w:type="dxa"/>
            <w:gridSpan w:val="2"/>
          </w:tcPr>
          <w:p w:rsidR="00AF2626" w:rsidRDefault="00AF2626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  <w:bookmarkEnd w:id="26"/>
          </w:p>
        </w:tc>
        <w:tc>
          <w:tcPr>
            <w:tcW w:w="7285" w:type="dxa"/>
            <w:gridSpan w:val="7"/>
          </w:tcPr>
          <w:p w:rsidR="00AF2626" w:rsidRDefault="00AF2626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  <w:bookmarkEnd w:id="27"/>
          </w:p>
        </w:tc>
      </w:tr>
      <w:tr w:rsidR="00AF2626" w:rsidTr="009449BD">
        <w:trPr>
          <w:trHeight w:val="20"/>
        </w:trPr>
        <w:tc>
          <w:tcPr>
            <w:tcW w:w="14616" w:type="dxa"/>
            <w:gridSpan w:val="9"/>
          </w:tcPr>
          <w:p w:rsidR="00AF2626" w:rsidRDefault="00AF2626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  <w:bookmarkEnd w:id="28"/>
          </w:p>
        </w:tc>
      </w:tr>
      <w:tr w:rsidR="00AF2626" w:rsidTr="009449BD">
        <w:trPr>
          <w:trHeight w:val="20"/>
        </w:trPr>
        <w:tc>
          <w:tcPr>
            <w:tcW w:w="14616" w:type="dxa"/>
            <w:gridSpan w:val="9"/>
          </w:tcPr>
          <w:p w:rsidR="00AF2626" w:rsidRDefault="00AF2626">
            <w:r w:rsidRPr="002707D5">
              <w:rPr>
                <w:rFonts w:eastAsia="Times New Roman" w:cs="Times New Roman"/>
                <w:color w:val="000000"/>
              </w:rPr>
              <w:t>KSR Development/Measurable Objective #1:</w:t>
            </w:r>
            <w:r w:rsidR="00B469D1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  <w:bookmarkEnd w:id="29"/>
          </w:p>
        </w:tc>
      </w:tr>
      <w:tr w:rsidR="00787685" w:rsidTr="009449BD">
        <w:trPr>
          <w:trHeight w:val="20"/>
        </w:trPr>
        <w:tc>
          <w:tcPr>
            <w:tcW w:w="6228" w:type="dxa"/>
            <w:vMerge w:val="restart"/>
            <w:vAlign w:val="center"/>
          </w:tcPr>
          <w:p w:rsidR="00AF2626" w:rsidRDefault="00AF2626" w:rsidP="00885CAF">
            <w:pPr>
              <w:widowControl/>
              <w:autoSpaceDE/>
              <w:autoSpaceDN/>
              <w:jc w:val="center"/>
            </w:pPr>
            <w:r w:rsidRPr="002707D5">
              <w:rPr>
                <w:rFonts w:eastAsia="Times New Roman" w:cs="Times New Roman"/>
                <w:color w:val="000000"/>
              </w:rPr>
              <w:t>CSS</w:t>
            </w:r>
            <w:r w:rsidR="00787685">
              <w:rPr>
                <w:rFonts w:eastAsia="Times New Roman" w:cs="Times New Roman"/>
                <w:color w:val="000000"/>
              </w:rPr>
              <w:t xml:space="preserve"> </w:t>
            </w:r>
            <w:r w:rsidRPr="002707D5">
              <w:rPr>
                <w:rFonts w:eastAsia="Times New Roman" w:cs="Times New Roman"/>
                <w:color w:val="000000"/>
              </w:rPr>
              <w:t>Intervention(s)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 xml:space="preserve">Responsible </w:t>
            </w:r>
            <w:r w:rsidRPr="002707D5">
              <w:rPr>
                <w:rFonts w:eastAsia="Times New Roman" w:cs="Times New Roman"/>
                <w:color w:val="000000"/>
              </w:rPr>
              <w:br/>
              <w:t>Credential</w:t>
            </w:r>
          </w:p>
        </w:tc>
        <w:tc>
          <w:tcPr>
            <w:tcW w:w="764" w:type="dxa"/>
            <w:vMerge w:val="restart"/>
            <w:vAlign w:val="center"/>
          </w:tcPr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Band</w:t>
            </w:r>
          </w:p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#</w:t>
            </w:r>
          </w:p>
        </w:tc>
        <w:tc>
          <w:tcPr>
            <w:tcW w:w="1530" w:type="dxa"/>
            <w:vMerge w:val="restart"/>
            <w:vAlign w:val="center"/>
          </w:tcPr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Location</w:t>
            </w:r>
          </w:p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Frequency</w:t>
            </w:r>
          </w:p>
        </w:tc>
        <w:tc>
          <w:tcPr>
            <w:tcW w:w="1176" w:type="dxa"/>
            <w:vMerge w:val="restart"/>
            <w:vAlign w:val="center"/>
          </w:tcPr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Duration</w:t>
            </w:r>
          </w:p>
        </w:tc>
        <w:tc>
          <w:tcPr>
            <w:tcW w:w="1345" w:type="dxa"/>
            <w:vAlign w:val="center"/>
          </w:tcPr>
          <w:p w:rsidR="00AF2626" w:rsidRDefault="00787685" w:rsidP="00885CAF">
            <w:pPr>
              <w:jc w:val="center"/>
            </w:pPr>
            <w: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AF2626" w:rsidRPr="002707D5" w:rsidRDefault="00AF2626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 xml:space="preserve"># </w:t>
            </w:r>
            <w:r w:rsidR="00787685">
              <w:rPr>
                <w:rFonts w:eastAsia="Times New Roman" w:cs="Times New Roman"/>
                <w:color w:val="000000"/>
              </w:rPr>
              <w:t xml:space="preserve">of </w:t>
            </w:r>
            <w:r w:rsidRPr="002707D5">
              <w:rPr>
                <w:rFonts w:eastAsia="Times New Roman" w:cs="Times New Roman"/>
                <w:color w:val="000000"/>
              </w:rPr>
              <w:t>Units</w:t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AF2626" w:rsidRPr="002707D5" w:rsidRDefault="00AF2626" w:rsidP="00AF26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:rsidR="00AF2626" w:rsidRDefault="00787685" w:rsidP="00885CAF">
            <w:pPr>
              <w:jc w:val="center"/>
            </w:pPr>
            <w:r>
              <w:t>HCPCS Code</w:t>
            </w:r>
          </w:p>
        </w:tc>
        <w:tc>
          <w:tcPr>
            <w:tcW w:w="827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87685" w:rsidRPr="00B469D1" w:rsidTr="009449BD">
        <w:trPr>
          <w:trHeight w:val="20"/>
        </w:trPr>
        <w:tc>
          <w:tcPr>
            <w:tcW w:w="6228" w:type="dxa"/>
            <w:vMerge w:val="restart"/>
          </w:tcPr>
          <w:p w:rsidR="009449BD" w:rsidRDefault="00BB4E1A" w:rsidP="00B469D1">
            <w:r w:rsidRPr="00B469D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  <w:bookmarkEnd w:id="30"/>
          </w:p>
          <w:p w:rsidR="009449BD" w:rsidRPr="00B469D1" w:rsidRDefault="009449BD" w:rsidP="00B469D1"/>
        </w:tc>
        <w:tc>
          <w:tcPr>
            <w:tcW w:w="1306" w:type="dxa"/>
            <w:gridSpan w:val="2"/>
            <w:vMerge w:val="restart"/>
          </w:tcPr>
          <w:p w:rsidR="00AF2626" w:rsidRPr="00B469D1" w:rsidRDefault="00BB4E1A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B469D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B469D1" w:rsidRP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B469D1">
              <w:rPr>
                <w:rFonts w:eastAsia="Times New Roman" w:cs="Times New Roman"/>
                <w:color w:val="000000"/>
              </w:rPr>
            </w:r>
            <w:r w:rsidRPr="00B469D1">
              <w:rPr>
                <w:rFonts w:eastAsia="Times New Roman" w:cs="Times New Roman"/>
                <w:color w:val="000000"/>
              </w:rPr>
              <w:fldChar w:fldCharType="separate"/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Pr="00B469D1">
              <w:rPr>
                <w:rFonts w:eastAsia="Times New Roman" w:cs="Times New Roman"/>
                <w:color w:val="000000"/>
              </w:rPr>
              <w:fldChar w:fldCharType="end"/>
            </w:r>
            <w:bookmarkEnd w:id="31"/>
          </w:p>
        </w:tc>
        <w:tc>
          <w:tcPr>
            <w:tcW w:w="764" w:type="dxa"/>
            <w:vMerge w:val="restart"/>
          </w:tcPr>
          <w:p w:rsidR="00AF2626" w:rsidRPr="00B469D1" w:rsidRDefault="00BB4E1A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B469D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B469D1" w:rsidRP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B469D1">
              <w:rPr>
                <w:rFonts w:eastAsia="Times New Roman" w:cs="Times New Roman"/>
                <w:color w:val="000000"/>
              </w:rPr>
            </w:r>
            <w:r w:rsidRPr="00B469D1">
              <w:rPr>
                <w:rFonts w:eastAsia="Times New Roman" w:cs="Times New Roman"/>
                <w:color w:val="000000"/>
              </w:rPr>
              <w:fldChar w:fldCharType="separate"/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Pr="00B469D1">
              <w:rPr>
                <w:rFonts w:eastAsia="Times New Roman" w:cs="Times New Roman"/>
                <w:color w:val="000000"/>
              </w:rPr>
              <w:fldChar w:fldCharType="end"/>
            </w:r>
            <w:bookmarkEnd w:id="32"/>
          </w:p>
        </w:tc>
        <w:tc>
          <w:tcPr>
            <w:tcW w:w="1530" w:type="dxa"/>
            <w:vMerge w:val="restart"/>
          </w:tcPr>
          <w:p w:rsidR="00AF2626" w:rsidRPr="00B469D1" w:rsidRDefault="00BB4E1A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B469D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B469D1" w:rsidRP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B469D1">
              <w:rPr>
                <w:rFonts w:eastAsia="Times New Roman" w:cs="Times New Roman"/>
                <w:color w:val="000000"/>
              </w:rPr>
            </w:r>
            <w:r w:rsidRPr="00B469D1">
              <w:rPr>
                <w:rFonts w:eastAsia="Times New Roman" w:cs="Times New Roman"/>
                <w:color w:val="000000"/>
              </w:rPr>
              <w:fldChar w:fldCharType="separate"/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Pr="00B469D1">
              <w:rPr>
                <w:rFonts w:eastAsia="Times New Roman" w:cs="Times New Roman"/>
                <w:color w:val="000000"/>
              </w:rPr>
              <w:fldChar w:fldCharType="end"/>
            </w:r>
            <w:bookmarkEnd w:id="33"/>
          </w:p>
        </w:tc>
        <w:tc>
          <w:tcPr>
            <w:tcW w:w="1440" w:type="dxa"/>
            <w:vMerge w:val="restart"/>
          </w:tcPr>
          <w:p w:rsidR="00AF2626" w:rsidRPr="00B469D1" w:rsidRDefault="00BB4E1A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B469D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B469D1" w:rsidRP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B469D1">
              <w:rPr>
                <w:rFonts w:eastAsia="Times New Roman" w:cs="Times New Roman"/>
                <w:color w:val="000000"/>
              </w:rPr>
            </w:r>
            <w:r w:rsidRPr="00B469D1">
              <w:rPr>
                <w:rFonts w:eastAsia="Times New Roman" w:cs="Times New Roman"/>
                <w:color w:val="000000"/>
              </w:rPr>
              <w:fldChar w:fldCharType="separate"/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Pr="00B469D1">
              <w:rPr>
                <w:rFonts w:eastAsia="Times New Roman" w:cs="Times New Roman"/>
                <w:color w:val="000000"/>
              </w:rPr>
              <w:fldChar w:fldCharType="end"/>
            </w:r>
            <w:bookmarkEnd w:id="34"/>
          </w:p>
        </w:tc>
        <w:tc>
          <w:tcPr>
            <w:tcW w:w="1176" w:type="dxa"/>
            <w:vMerge w:val="restart"/>
          </w:tcPr>
          <w:p w:rsidR="00AF2626" w:rsidRPr="00B469D1" w:rsidRDefault="00BB4E1A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B469D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B469D1" w:rsidRPr="00B469D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B469D1">
              <w:rPr>
                <w:rFonts w:eastAsia="Times New Roman" w:cs="Times New Roman"/>
                <w:color w:val="000000"/>
              </w:rPr>
            </w:r>
            <w:r w:rsidRPr="00B469D1">
              <w:rPr>
                <w:rFonts w:eastAsia="Times New Roman" w:cs="Times New Roman"/>
                <w:color w:val="000000"/>
              </w:rPr>
              <w:fldChar w:fldCharType="separate"/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="00B469D1" w:rsidRPr="00B469D1">
              <w:rPr>
                <w:rFonts w:eastAsia="Times New Roman" w:cs="Times New Roman"/>
                <w:noProof/>
                <w:color w:val="000000"/>
              </w:rPr>
              <w:t> </w:t>
            </w:r>
            <w:r w:rsidRPr="00B469D1">
              <w:rPr>
                <w:rFonts w:eastAsia="Times New Roman" w:cs="Times New Roman"/>
                <w:color w:val="000000"/>
              </w:rPr>
              <w:fldChar w:fldCharType="end"/>
            </w:r>
            <w:bookmarkEnd w:id="35"/>
          </w:p>
        </w:tc>
        <w:tc>
          <w:tcPr>
            <w:tcW w:w="1345" w:type="dxa"/>
          </w:tcPr>
          <w:p w:rsidR="00AF2626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27" w:type="dxa"/>
            <w:vMerge w:val="restart"/>
          </w:tcPr>
          <w:p w:rsidR="00AF2626" w:rsidRPr="00B469D1" w:rsidRDefault="00BB4E1A" w:rsidP="00B469D1">
            <w:r w:rsidRPr="00B469D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  <w:bookmarkEnd w:id="37"/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AF2626" w:rsidRDefault="00AF2626"/>
        </w:tc>
        <w:tc>
          <w:tcPr>
            <w:tcW w:w="1306" w:type="dxa"/>
            <w:gridSpan w:val="2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AF2626" w:rsidRPr="002707D5" w:rsidRDefault="00AF2626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</w:tcPr>
          <w:p w:rsidR="00AF2626" w:rsidRPr="005D07AE" w:rsidRDefault="00BB4E1A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27" w:type="dxa"/>
            <w:vMerge/>
          </w:tcPr>
          <w:p w:rsidR="00AF2626" w:rsidRDefault="00AF2626"/>
        </w:tc>
      </w:tr>
      <w:tr w:rsidR="00787685" w:rsidTr="009449BD">
        <w:trPr>
          <w:trHeight w:val="20"/>
        </w:trPr>
        <w:tc>
          <w:tcPr>
            <w:tcW w:w="6228" w:type="dxa"/>
            <w:vMerge w:val="restart"/>
          </w:tcPr>
          <w:p w:rsidR="00AF2626" w:rsidRDefault="00BB4E1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06" w:type="dxa"/>
            <w:gridSpan w:val="2"/>
            <w:vMerge w:val="restart"/>
          </w:tcPr>
          <w:p w:rsidR="00AF2626" w:rsidRDefault="00BB4E1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30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:rsidR="00AF2626" w:rsidRPr="005D07AE" w:rsidRDefault="00BB4E1A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AF2626" w:rsidRDefault="00AF2626"/>
        </w:tc>
        <w:tc>
          <w:tcPr>
            <w:tcW w:w="1306" w:type="dxa"/>
            <w:gridSpan w:val="2"/>
            <w:vMerge/>
          </w:tcPr>
          <w:p w:rsidR="00AF2626" w:rsidRDefault="00AF2626"/>
        </w:tc>
        <w:tc>
          <w:tcPr>
            <w:tcW w:w="764" w:type="dxa"/>
            <w:vMerge/>
          </w:tcPr>
          <w:p w:rsidR="00AF2626" w:rsidRDefault="00AF2626"/>
        </w:tc>
        <w:tc>
          <w:tcPr>
            <w:tcW w:w="1530" w:type="dxa"/>
            <w:vMerge/>
          </w:tcPr>
          <w:p w:rsidR="00AF2626" w:rsidRDefault="00AF2626"/>
        </w:tc>
        <w:tc>
          <w:tcPr>
            <w:tcW w:w="1440" w:type="dxa"/>
            <w:vMerge/>
          </w:tcPr>
          <w:p w:rsidR="00AF2626" w:rsidRDefault="00AF2626"/>
        </w:tc>
        <w:tc>
          <w:tcPr>
            <w:tcW w:w="1176" w:type="dxa"/>
            <w:vMerge/>
          </w:tcPr>
          <w:p w:rsidR="00AF2626" w:rsidRDefault="00AF2626"/>
        </w:tc>
        <w:tc>
          <w:tcPr>
            <w:tcW w:w="1345" w:type="dxa"/>
          </w:tcPr>
          <w:p w:rsidR="00AF2626" w:rsidRPr="005D07AE" w:rsidRDefault="00BB4E1A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AF2626" w:rsidRDefault="00AF2626"/>
        </w:tc>
      </w:tr>
      <w:tr w:rsidR="00787685" w:rsidTr="009449BD">
        <w:trPr>
          <w:trHeight w:val="20"/>
        </w:trPr>
        <w:tc>
          <w:tcPr>
            <w:tcW w:w="6228" w:type="dxa"/>
            <w:vMerge w:val="restart"/>
          </w:tcPr>
          <w:p w:rsidR="009449BD" w:rsidRDefault="00BB4E1A" w:rsidP="009449B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06" w:type="dxa"/>
            <w:gridSpan w:val="2"/>
            <w:vMerge w:val="restart"/>
          </w:tcPr>
          <w:p w:rsidR="00AF2626" w:rsidRDefault="00BB4E1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:rsidR="00AF2626" w:rsidRPr="005D07AE" w:rsidRDefault="00BB4E1A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F2626" w:rsidRDefault="00BB4E1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AF2626" w:rsidRDefault="00AF2626"/>
        </w:tc>
        <w:tc>
          <w:tcPr>
            <w:tcW w:w="1306" w:type="dxa"/>
            <w:gridSpan w:val="2"/>
            <w:vMerge/>
          </w:tcPr>
          <w:p w:rsidR="00AF2626" w:rsidRDefault="00AF2626"/>
        </w:tc>
        <w:tc>
          <w:tcPr>
            <w:tcW w:w="764" w:type="dxa"/>
            <w:vMerge/>
          </w:tcPr>
          <w:p w:rsidR="00AF2626" w:rsidRDefault="00AF2626"/>
        </w:tc>
        <w:tc>
          <w:tcPr>
            <w:tcW w:w="1530" w:type="dxa"/>
            <w:vMerge/>
          </w:tcPr>
          <w:p w:rsidR="00AF2626" w:rsidRDefault="00AF2626"/>
        </w:tc>
        <w:tc>
          <w:tcPr>
            <w:tcW w:w="1440" w:type="dxa"/>
            <w:vMerge/>
          </w:tcPr>
          <w:p w:rsidR="00AF2626" w:rsidRDefault="00AF2626"/>
        </w:tc>
        <w:tc>
          <w:tcPr>
            <w:tcW w:w="1176" w:type="dxa"/>
            <w:vMerge/>
          </w:tcPr>
          <w:p w:rsidR="00AF2626" w:rsidRDefault="00AF2626"/>
        </w:tc>
        <w:tc>
          <w:tcPr>
            <w:tcW w:w="1345" w:type="dxa"/>
          </w:tcPr>
          <w:p w:rsidR="00AF2626" w:rsidRPr="005D07AE" w:rsidRDefault="00BB4E1A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AF2626" w:rsidRDefault="00AF2626"/>
        </w:tc>
      </w:tr>
      <w:tr w:rsidR="00AF2626" w:rsidTr="009449BD">
        <w:trPr>
          <w:trHeight w:val="20"/>
        </w:trPr>
        <w:tc>
          <w:tcPr>
            <w:tcW w:w="14616" w:type="dxa"/>
            <w:gridSpan w:val="9"/>
          </w:tcPr>
          <w:p w:rsidR="00AF2626" w:rsidRDefault="00AF2626">
            <w:r w:rsidRPr="002707D5">
              <w:rPr>
                <w:rFonts w:eastAsia="Times New Roman" w:cs="Times New Roman"/>
                <w:color w:val="000000"/>
              </w:rPr>
              <w:t>KSR Development/Measurable Objective #2:</w:t>
            </w:r>
            <w:r w:rsidR="00885CAF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85CAF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 w:val="restart"/>
            <w:vAlign w:val="center"/>
          </w:tcPr>
          <w:p w:rsidR="00787685" w:rsidRDefault="00787685" w:rsidP="00885CAF">
            <w:pPr>
              <w:widowControl/>
              <w:autoSpaceDE/>
              <w:autoSpaceDN/>
              <w:jc w:val="center"/>
            </w:pPr>
            <w:r w:rsidRPr="002707D5">
              <w:rPr>
                <w:rFonts w:eastAsia="Times New Roman" w:cs="Times New Roman"/>
                <w:color w:val="000000"/>
              </w:rPr>
              <w:t>CSS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2707D5">
              <w:rPr>
                <w:rFonts w:eastAsia="Times New Roman" w:cs="Times New Roman"/>
                <w:color w:val="000000"/>
              </w:rPr>
              <w:t>Intervention(s)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 xml:space="preserve">Responsible </w:t>
            </w:r>
            <w:r w:rsidRPr="002707D5">
              <w:rPr>
                <w:rFonts w:eastAsia="Times New Roman" w:cs="Times New Roman"/>
                <w:color w:val="000000"/>
              </w:rPr>
              <w:br/>
              <w:t>Credential</w:t>
            </w:r>
          </w:p>
        </w:tc>
        <w:tc>
          <w:tcPr>
            <w:tcW w:w="764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Band</w:t>
            </w:r>
          </w:p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#</w:t>
            </w:r>
          </w:p>
        </w:tc>
        <w:tc>
          <w:tcPr>
            <w:tcW w:w="1530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Location</w:t>
            </w:r>
          </w:p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Frequency</w:t>
            </w:r>
          </w:p>
        </w:tc>
        <w:tc>
          <w:tcPr>
            <w:tcW w:w="1176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Duration</w:t>
            </w:r>
          </w:p>
        </w:tc>
        <w:tc>
          <w:tcPr>
            <w:tcW w:w="1345" w:type="dxa"/>
            <w:vAlign w:val="center"/>
          </w:tcPr>
          <w:p w:rsidR="00787685" w:rsidRDefault="00787685" w:rsidP="00885CAF">
            <w:pPr>
              <w:jc w:val="center"/>
            </w:pPr>
            <w: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 xml:space="preserve"># </w:t>
            </w:r>
            <w:r>
              <w:rPr>
                <w:rFonts w:eastAsia="Times New Roman" w:cs="Times New Roman"/>
                <w:color w:val="000000"/>
              </w:rPr>
              <w:t xml:space="preserve">of </w:t>
            </w:r>
            <w:r w:rsidRPr="002707D5">
              <w:rPr>
                <w:rFonts w:eastAsia="Times New Roman" w:cs="Times New Roman"/>
                <w:color w:val="000000"/>
              </w:rPr>
              <w:t>Units</w:t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787685" w:rsidRPr="002707D5" w:rsidRDefault="00787685" w:rsidP="00AF26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:rsidR="00787685" w:rsidRDefault="00787685" w:rsidP="00885CAF">
            <w:pPr>
              <w:jc w:val="center"/>
            </w:pPr>
            <w:r>
              <w:t>HCPCS Code</w:t>
            </w:r>
          </w:p>
        </w:tc>
        <w:tc>
          <w:tcPr>
            <w:tcW w:w="827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469D1" w:rsidRPr="00B469D1" w:rsidTr="009449BD">
        <w:trPr>
          <w:trHeight w:val="20"/>
        </w:trPr>
        <w:tc>
          <w:tcPr>
            <w:tcW w:w="6228" w:type="dxa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1306" w:type="dxa"/>
            <w:gridSpan w:val="2"/>
            <w:vMerge w:val="restart"/>
          </w:tcPr>
          <w:p w:rsidR="00B469D1" w:rsidRDefault="00BB4E1A">
            <w:r w:rsidRPr="0025291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25291A">
              <w:instrText xml:space="preserve"> FORMTEXT </w:instrText>
            </w:r>
            <w:r w:rsidRPr="0025291A">
              <w:fldChar w:fldCharType="separate"/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Pr="0025291A">
              <w:fldChar w:fldCharType="end"/>
            </w:r>
          </w:p>
        </w:tc>
        <w:tc>
          <w:tcPr>
            <w:tcW w:w="764" w:type="dxa"/>
            <w:vMerge w:val="restart"/>
          </w:tcPr>
          <w:p w:rsidR="00B469D1" w:rsidRDefault="00BB4E1A">
            <w:r w:rsidRPr="00BB2A4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B2A4A">
              <w:instrText xml:space="preserve"> FORMTEXT </w:instrText>
            </w:r>
            <w:r w:rsidRPr="00BB2A4A">
              <w:fldChar w:fldCharType="separate"/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Pr="00BB2A4A">
              <w:fldChar w:fldCharType="end"/>
            </w:r>
          </w:p>
        </w:tc>
        <w:tc>
          <w:tcPr>
            <w:tcW w:w="1530" w:type="dxa"/>
            <w:vMerge w:val="restart"/>
          </w:tcPr>
          <w:p w:rsidR="00B469D1" w:rsidRDefault="00BB4E1A">
            <w:r w:rsidRPr="00EF6E1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EF6E1B">
              <w:instrText xml:space="preserve"> FORMTEXT </w:instrText>
            </w:r>
            <w:r w:rsidRPr="00EF6E1B">
              <w:fldChar w:fldCharType="separate"/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Pr="00EF6E1B">
              <w:fldChar w:fldCharType="end"/>
            </w:r>
          </w:p>
        </w:tc>
        <w:tc>
          <w:tcPr>
            <w:tcW w:w="1440" w:type="dxa"/>
            <w:vMerge w:val="restart"/>
          </w:tcPr>
          <w:p w:rsidR="00B469D1" w:rsidRDefault="00BB4E1A">
            <w:r w:rsidRPr="009665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96651E">
              <w:instrText xml:space="preserve"> FORMTEXT </w:instrText>
            </w:r>
            <w:r w:rsidRPr="0096651E">
              <w:fldChar w:fldCharType="separate"/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Pr="0096651E">
              <w:fldChar w:fldCharType="end"/>
            </w:r>
          </w:p>
        </w:tc>
        <w:tc>
          <w:tcPr>
            <w:tcW w:w="1176" w:type="dxa"/>
            <w:vMerge w:val="restart"/>
          </w:tcPr>
          <w:p w:rsidR="00B469D1" w:rsidRDefault="00BB4E1A">
            <w:r w:rsidRPr="00487E9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487E97">
              <w:instrText xml:space="preserve"> FORMTEXT </w:instrText>
            </w:r>
            <w:r w:rsidRPr="00487E97">
              <w:fldChar w:fldCharType="separate"/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Pr="00487E97">
              <w:fldChar w:fldCharType="end"/>
            </w: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B469D1" w:rsidRPr="00B469D1" w:rsidRDefault="00BB4E1A" w:rsidP="00B469D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9D1" w:rsidRPr="00B469D1" w:rsidTr="009449BD">
        <w:trPr>
          <w:trHeight w:val="20"/>
        </w:trPr>
        <w:tc>
          <w:tcPr>
            <w:tcW w:w="6228" w:type="dxa"/>
            <w:vMerge/>
          </w:tcPr>
          <w:p w:rsidR="00B469D1" w:rsidRPr="00B469D1" w:rsidRDefault="00B469D1" w:rsidP="00B469D1"/>
        </w:tc>
        <w:tc>
          <w:tcPr>
            <w:tcW w:w="1306" w:type="dxa"/>
            <w:gridSpan w:val="2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4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B469D1" w:rsidRPr="00B469D1" w:rsidRDefault="00B469D1" w:rsidP="00B469D1"/>
        </w:tc>
      </w:tr>
      <w:tr w:rsidR="00B469D1" w:rsidRPr="00B469D1" w:rsidTr="009449BD">
        <w:trPr>
          <w:trHeight w:val="20"/>
        </w:trPr>
        <w:tc>
          <w:tcPr>
            <w:tcW w:w="6228" w:type="dxa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1306" w:type="dxa"/>
            <w:gridSpan w:val="2"/>
            <w:vMerge w:val="restart"/>
          </w:tcPr>
          <w:p w:rsidR="00B469D1" w:rsidRDefault="00BB4E1A">
            <w:r w:rsidRPr="0025291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25291A">
              <w:instrText xml:space="preserve"> FORMTEXT </w:instrText>
            </w:r>
            <w:r w:rsidRPr="0025291A">
              <w:fldChar w:fldCharType="separate"/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Pr="0025291A">
              <w:fldChar w:fldCharType="end"/>
            </w:r>
          </w:p>
        </w:tc>
        <w:tc>
          <w:tcPr>
            <w:tcW w:w="764" w:type="dxa"/>
            <w:vMerge w:val="restart"/>
          </w:tcPr>
          <w:p w:rsidR="00B469D1" w:rsidRDefault="00BB4E1A">
            <w:r w:rsidRPr="00BB2A4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B2A4A">
              <w:instrText xml:space="preserve"> FORMTEXT </w:instrText>
            </w:r>
            <w:r w:rsidRPr="00BB2A4A">
              <w:fldChar w:fldCharType="separate"/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Pr="00BB2A4A">
              <w:fldChar w:fldCharType="end"/>
            </w:r>
          </w:p>
        </w:tc>
        <w:tc>
          <w:tcPr>
            <w:tcW w:w="1530" w:type="dxa"/>
            <w:vMerge w:val="restart"/>
          </w:tcPr>
          <w:p w:rsidR="00B469D1" w:rsidRDefault="00BB4E1A">
            <w:r w:rsidRPr="00EF6E1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EF6E1B">
              <w:instrText xml:space="preserve"> FORMTEXT </w:instrText>
            </w:r>
            <w:r w:rsidRPr="00EF6E1B">
              <w:fldChar w:fldCharType="separate"/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Pr="00EF6E1B">
              <w:fldChar w:fldCharType="end"/>
            </w:r>
          </w:p>
        </w:tc>
        <w:tc>
          <w:tcPr>
            <w:tcW w:w="1440" w:type="dxa"/>
            <w:vMerge w:val="restart"/>
          </w:tcPr>
          <w:p w:rsidR="00B469D1" w:rsidRDefault="00BB4E1A">
            <w:r w:rsidRPr="009665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96651E">
              <w:instrText xml:space="preserve"> FORMTEXT </w:instrText>
            </w:r>
            <w:r w:rsidRPr="0096651E">
              <w:fldChar w:fldCharType="separate"/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Pr="0096651E">
              <w:fldChar w:fldCharType="end"/>
            </w:r>
          </w:p>
        </w:tc>
        <w:tc>
          <w:tcPr>
            <w:tcW w:w="1176" w:type="dxa"/>
            <w:vMerge w:val="restart"/>
          </w:tcPr>
          <w:p w:rsidR="00B469D1" w:rsidRDefault="00BB4E1A">
            <w:r w:rsidRPr="00487E9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487E97">
              <w:instrText xml:space="preserve"> FORMTEXT </w:instrText>
            </w:r>
            <w:r w:rsidRPr="00487E97">
              <w:fldChar w:fldCharType="separate"/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Pr="00487E97">
              <w:fldChar w:fldCharType="end"/>
            </w: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B469D1" w:rsidRPr="00B469D1" w:rsidRDefault="00BB4E1A" w:rsidP="00B469D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9D1" w:rsidRPr="00B469D1" w:rsidTr="009449BD">
        <w:trPr>
          <w:trHeight w:val="20"/>
        </w:trPr>
        <w:tc>
          <w:tcPr>
            <w:tcW w:w="6228" w:type="dxa"/>
            <w:vMerge/>
          </w:tcPr>
          <w:p w:rsidR="00B469D1" w:rsidRPr="00B469D1" w:rsidRDefault="00B469D1" w:rsidP="00B469D1"/>
        </w:tc>
        <w:tc>
          <w:tcPr>
            <w:tcW w:w="1306" w:type="dxa"/>
            <w:gridSpan w:val="2"/>
            <w:vMerge/>
          </w:tcPr>
          <w:p w:rsidR="00B469D1" w:rsidRPr="00B469D1" w:rsidRDefault="00B469D1" w:rsidP="00B469D1"/>
        </w:tc>
        <w:tc>
          <w:tcPr>
            <w:tcW w:w="764" w:type="dxa"/>
            <w:vMerge/>
          </w:tcPr>
          <w:p w:rsidR="00B469D1" w:rsidRPr="00B469D1" w:rsidRDefault="00B469D1" w:rsidP="00B469D1"/>
        </w:tc>
        <w:tc>
          <w:tcPr>
            <w:tcW w:w="1530" w:type="dxa"/>
            <w:vMerge/>
          </w:tcPr>
          <w:p w:rsidR="00B469D1" w:rsidRPr="00B469D1" w:rsidRDefault="00B469D1" w:rsidP="00B469D1"/>
        </w:tc>
        <w:tc>
          <w:tcPr>
            <w:tcW w:w="1440" w:type="dxa"/>
            <w:vMerge/>
          </w:tcPr>
          <w:p w:rsidR="00B469D1" w:rsidRPr="00B469D1" w:rsidRDefault="00B469D1" w:rsidP="00B469D1"/>
        </w:tc>
        <w:tc>
          <w:tcPr>
            <w:tcW w:w="1176" w:type="dxa"/>
            <w:vMerge/>
          </w:tcPr>
          <w:p w:rsidR="00B469D1" w:rsidRPr="00B469D1" w:rsidRDefault="00B469D1" w:rsidP="00B469D1"/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B469D1" w:rsidRPr="00B469D1" w:rsidRDefault="00B469D1" w:rsidP="00B469D1"/>
        </w:tc>
      </w:tr>
      <w:tr w:rsidR="00B469D1" w:rsidRPr="00B469D1" w:rsidTr="009449BD">
        <w:trPr>
          <w:trHeight w:val="20"/>
        </w:trPr>
        <w:tc>
          <w:tcPr>
            <w:tcW w:w="6228" w:type="dxa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1306" w:type="dxa"/>
            <w:gridSpan w:val="2"/>
            <w:vMerge w:val="restart"/>
          </w:tcPr>
          <w:p w:rsidR="00B469D1" w:rsidRDefault="00BB4E1A">
            <w:r w:rsidRPr="0025291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25291A">
              <w:instrText xml:space="preserve"> FORMTEXT </w:instrText>
            </w:r>
            <w:r w:rsidRPr="0025291A">
              <w:fldChar w:fldCharType="separate"/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="00B469D1" w:rsidRPr="0025291A">
              <w:rPr>
                <w:noProof/>
              </w:rPr>
              <w:t> </w:t>
            </w:r>
            <w:r w:rsidRPr="0025291A">
              <w:fldChar w:fldCharType="end"/>
            </w:r>
          </w:p>
        </w:tc>
        <w:tc>
          <w:tcPr>
            <w:tcW w:w="764" w:type="dxa"/>
            <w:vMerge w:val="restart"/>
          </w:tcPr>
          <w:p w:rsidR="00B469D1" w:rsidRDefault="00BB4E1A">
            <w:r w:rsidRPr="00BB2A4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B2A4A">
              <w:instrText xml:space="preserve"> FORMTEXT </w:instrText>
            </w:r>
            <w:r w:rsidRPr="00BB2A4A">
              <w:fldChar w:fldCharType="separate"/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="00B469D1" w:rsidRPr="00BB2A4A">
              <w:rPr>
                <w:noProof/>
              </w:rPr>
              <w:t> </w:t>
            </w:r>
            <w:r w:rsidRPr="00BB2A4A">
              <w:fldChar w:fldCharType="end"/>
            </w:r>
          </w:p>
        </w:tc>
        <w:tc>
          <w:tcPr>
            <w:tcW w:w="1530" w:type="dxa"/>
            <w:vMerge w:val="restart"/>
          </w:tcPr>
          <w:p w:rsidR="00B469D1" w:rsidRDefault="00BB4E1A">
            <w:r w:rsidRPr="00EF6E1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EF6E1B">
              <w:instrText xml:space="preserve"> FORMTEXT </w:instrText>
            </w:r>
            <w:r w:rsidRPr="00EF6E1B">
              <w:fldChar w:fldCharType="separate"/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="00B469D1" w:rsidRPr="00EF6E1B">
              <w:rPr>
                <w:noProof/>
              </w:rPr>
              <w:t> </w:t>
            </w:r>
            <w:r w:rsidRPr="00EF6E1B">
              <w:fldChar w:fldCharType="end"/>
            </w:r>
          </w:p>
        </w:tc>
        <w:tc>
          <w:tcPr>
            <w:tcW w:w="1440" w:type="dxa"/>
            <w:vMerge w:val="restart"/>
          </w:tcPr>
          <w:p w:rsidR="00B469D1" w:rsidRDefault="00BB4E1A">
            <w:r w:rsidRPr="009665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96651E">
              <w:instrText xml:space="preserve"> FORMTEXT </w:instrText>
            </w:r>
            <w:r w:rsidRPr="0096651E">
              <w:fldChar w:fldCharType="separate"/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="00B469D1" w:rsidRPr="0096651E">
              <w:rPr>
                <w:noProof/>
              </w:rPr>
              <w:t> </w:t>
            </w:r>
            <w:r w:rsidRPr="0096651E">
              <w:fldChar w:fldCharType="end"/>
            </w:r>
          </w:p>
        </w:tc>
        <w:tc>
          <w:tcPr>
            <w:tcW w:w="1176" w:type="dxa"/>
            <w:vMerge w:val="restart"/>
          </w:tcPr>
          <w:p w:rsidR="00B469D1" w:rsidRDefault="00BB4E1A">
            <w:r w:rsidRPr="00487E9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487E97">
              <w:instrText xml:space="preserve"> FORMTEXT </w:instrText>
            </w:r>
            <w:r w:rsidRPr="00487E97">
              <w:fldChar w:fldCharType="separate"/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="00B469D1" w:rsidRPr="00487E97">
              <w:rPr>
                <w:noProof/>
              </w:rPr>
              <w:t> </w:t>
            </w:r>
            <w:r w:rsidRPr="00487E97">
              <w:fldChar w:fldCharType="end"/>
            </w: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B469D1" w:rsidRPr="00B469D1" w:rsidRDefault="00BB4E1A" w:rsidP="00B469D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>
              <w:instrText xml:space="preserve"> FORMTEXT </w:instrText>
            </w:r>
            <w:r>
              <w:fldChar w:fldCharType="separate"/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 w:rsidR="00B469D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787685" w:rsidRDefault="00787685"/>
        </w:tc>
        <w:tc>
          <w:tcPr>
            <w:tcW w:w="1306" w:type="dxa"/>
            <w:gridSpan w:val="2"/>
            <w:vMerge/>
          </w:tcPr>
          <w:p w:rsidR="00787685" w:rsidRDefault="00787685"/>
        </w:tc>
        <w:tc>
          <w:tcPr>
            <w:tcW w:w="764" w:type="dxa"/>
            <w:vMerge/>
          </w:tcPr>
          <w:p w:rsidR="00787685" w:rsidRDefault="00787685"/>
        </w:tc>
        <w:tc>
          <w:tcPr>
            <w:tcW w:w="1530" w:type="dxa"/>
            <w:vMerge/>
          </w:tcPr>
          <w:p w:rsidR="00787685" w:rsidRDefault="00787685"/>
        </w:tc>
        <w:tc>
          <w:tcPr>
            <w:tcW w:w="1440" w:type="dxa"/>
            <w:vMerge/>
          </w:tcPr>
          <w:p w:rsidR="00787685" w:rsidRDefault="00787685"/>
        </w:tc>
        <w:tc>
          <w:tcPr>
            <w:tcW w:w="1176" w:type="dxa"/>
            <w:vMerge/>
          </w:tcPr>
          <w:p w:rsidR="00787685" w:rsidRDefault="00787685"/>
        </w:tc>
        <w:tc>
          <w:tcPr>
            <w:tcW w:w="1345" w:type="dxa"/>
          </w:tcPr>
          <w:p w:rsidR="00787685" w:rsidRPr="005D07AE" w:rsidRDefault="00BB4E1A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787685" w:rsidRDefault="00787685"/>
        </w:tc>
      </w:tr>
      <w:tr w:rsidR="00787685" w:rsidTr="009449BD">
        <w:trPr>
          <w:trHeight w:val="20"/>
        </w:trPr>
        <w:tc>
          <w:tcPr>
            <w:tcW w:w="14616" w:type="dxa"/>
            <w:gridSpan w:val="9"/>
          </w:tcPr>
          <w:p w:rsidR="00787685" w:rsidRDefault="00787685">
            <w:r w:rsidRPr="002707D5">
              <w:rPr>
                <w:rFonts w:eastAsia="Times New Roman" w:cs="Times New Roman"/>
                <w:color w:val="000000"/>
              </w:rPr>
              <w:t>KSR Dev</w:t>
            </w:r>
            <w:r>
              <w:rPr>
                <w:rFonts w:eastAsia="Times New Roman" w:cs="Times New Roman"/>
                <w:color w:val="000000"/>
              </w:rPr>
              <w:t>elopment/Measurable Objective #3</w:t>
            </w:r>
            <w:r w:rsidRPr="002707D5">
              <w:rPr>
                <w:rFonts w:eastAsia="Times New Roman" w:cs="Times New Roman"/>
                <w:color w:val="000000"/>
              </w:rPr>
              <w:t>:</w:t>
            </w:r>
            <w:r w:rsidR="00885CAF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85CAF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 w:val="restart"/>
            <w:vAlign w:val="center"/>
          </w:tcPr>
          <w:p w:rsidR="00787685" w:rsidRDefault="00787685" w:rsidP="00885CAF">
            <w:pPr>
              <w:widowControl/>
              <w:autoSpaceDE/>
              <w:autoSpaceDN/>
              <w:jc w:val="center"/>
            </w:pPr>
            <w:r w:rsidRPr="002707D5">
              <w:rPr>
                <w:rFonts w:eastAsia="Times New Roman" w:cs="Times New Roman"/>
                <w:color w:val="000000"/>
              </w:rPr>
              <w:t>CSS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2707D5">
              <w:rPr>
                <w:rFonts w:eastAsia="Times New Roman" w:cs="Times New Roman"/>
                <w:color w:val="000000"/>
              </w:rPr>
              <w:t>Intervention(s)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 xml:space="preserve">Responsible </w:t>
            </w:r>
            <w:r w:rsidRPr="002707D5">
              <w:rPr>
                <w:rFonts w:eastAsia="Times New Roman" w:cs="Times New Roman"/>
                <w:color w:val="000000"/>
              </w:rPr>
              <w:br/>
              <w:t>Credential</w:t>
            </w:r>
          </w:p>
        </w:tc>
        <w:tc>
          <w:tcPr>
            <w:tcW w:w="764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Band</w:t>
            </w:r>
          </w:p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#</w:t>
            </w:r>
          </w:p>
        </w:tc>
        <w:tc>
          <w:tcPr>
            <w:tcW w:w="1530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Location</w:t>
            </w:r>
          </w:p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Frequency</w:t>
            </w:r>
          </w:p>
        </w:tc>
        <w:tc>
          <w:tcPr>
            <w:tcW w:w="1176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Duration</w:t>
            </w:r>
          </w:p>
        </w:tc>
        <w:tc>
          <w:tcPr>
            <w:tcW w:w="1345" w:type="dxa"/>
            <w:vAlign w:val="center"/>
          </w:tcPr>
          <w:p w:rsidR="00787685" w:rsidRDefault="00787685" w:rsidP="00885CAF">
            <w:pPr>
              <w:jc w:val="center"/>
            </w:pPr>
            <w: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787685" w:rsidRPr="002707D5" w:rsidRDefault="00787685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  <w:r w:rsidRPr="002707D5">
              <w:rPr>
                <w:rFonts w:eastAsia="Times New Roman" w:cs="Times New Roman"/>
                <w:color w:val="000000"/>
              </w:rPr>
              <w:t>#</w:t>
            </w:r>
            <w:r>
              <w:rPr>
                <w:rFonts w:eastAsia="Times New Roman" w:cs="Times New Roman"/>
                <w:color w:val="000000"/>
              </w:rPr>
              <w:t xml:space="preserve"> of </w:t>
            </w:r>
            <w:r w:rsidRPr="002707D5">
              <w:rPr>
                <w:rFonts w:eastAsia="Times New Roman" w:cs="Times New Roman"/>
                <w:color w:val="000000"/>
              </w:rPr>
              <w:t xml:space="preserve"> Units</w:t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787685" w:rsidRPr="002707D5" w:rsidRDefault="00787685" w:rsidP="00AF26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:rsidR="00787685" w:rsidRDefault="00787685" w:rsidP="00885CAF">
            <w:pPr>
              <w:jc w:val="center"/>
            </w:pPr>
            <w:r>
              <w:t>HCPCS Code</w:t>
            </w:r>
          </w:p>
        </w:tc>
        <w:tc>
          <w:tcPr>
            <w:tcW w:w="827" w:type="dxa"/>
            <w:vMerge/>
            <w:vAlign w:val="center"/>
          </w:tcPr>
          <w:p w:rsidR="00787685" w:rsidRPr="002707D5" w:rsidRDefault="00787685" w:rsidP="0090731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469D1" w:rsidRPr="00B469D1" w:rsidTr="009449BD">
        <w:trPr>
          <w:trHeight w:val="20"/>
        </w:trPr>
        <w:tc>
          <w:tcPr>
            <w:tcW w:w="6228" w:type="dxa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1306" w:type="dxa"/>
            <w:gridSpan w:val="2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764" w:type="dxa"/>
            <w:vMerge w:val="restart"/>
          </w:tcPr>
          <w:p w:rsidR="00B469D1" w:rsidRDefault="00BB4E1A">
            <w:r w:rsidRPr="000E330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0E330C">
              <w:instrText xml:space="preserve"> FORMTEXT </w:instrText>
            </w:r>
            <w:r w:rsidRPr="000E330C">
              <w:fldChar w:fldCharType="separate"/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Pr="000E330C">
              <w:fldChar w:fldCharType="end"/>
            </w:r>
          </w:p>
        </w:tc>
        <w:tc>
          <w:tcPr>
            <w:tcW w:w="1530" w:type="dxa"/>
            <w:vMerge w:val="restart"/>
          </w:tcPr>
          <w:p w:rsidR="00B469D1" w:rsidRDefault="00BB4E1A">
            <w:r w:rsidRPr="007E64C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7E64C9">
              <w:instrText xml:space="preserve"> FORMTEXT </w:instrText>
            </w:r>
            <w:r w:rsidRPr="007E64C9">
              <w:fldChar w:fldCharType="separate"/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Pr="007E64C9">
              <w:fldChar w:fldCharType="end"/>
            </w:r>
          </w:p>
        </w:tc>
        <w:tc>
          <w:tcPr>
            <w:tcW w:w="1440" w:type="dxa"/>
            <w:vMerge w:val="restart"/>
          </w:tcPr>
          <w:p w:rsidR="00B469D1" w:rsidRDefault="00BB4E1A">
            <w:r w:rsidRPr="0026322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263224">
              <w:instrText xml:space="preserve"> FORMTEXT </w:instrText>
            </w:r>
            <w:r w:rsidRPr="00263224">
              <w:fldChar w:fldCharType="separate"/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Pr="00263224">
              <w:fldChar w:fldCharType="end"/>
            </w:r>
          </w:p>
        </w:tc>
        <w:tc>
          <w:tcPr>
            <w:tcW w:w="1176" w:type="dxa"/>
            <w:vMerge w:val="restart"/>
          </w:tcPr>
          <w:p w:rsidR="00B469D1" w:rsidRDefault="00BB4E1A">
            <w:r w:rsidRPr="006B61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6B61D0">
              <w:instrText xml:space="preserve"> FORMTEXT </w:instrText>
            </w:r>
            <w:r w:rsidRPr="006B61D0">
              <w:fldChar w:fldCharType="separate"/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Pr="006B61D0">
              <w:fldChar w:fldCharType="end"/>
            </w: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B469D1" w:rsidRDefault="00BB4E1A">
            <w:r w:rsidRPr="004C071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4C0710">
              <w:instrText xml:space="preserve"> FORMTEXT </w:instrText>
            </w:r>
            <w:r w:rsidRPr="004C0710">
              <w:fldChar w:fldCharType="separate"/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Pr="004C0710">
              <w:fldChar w:fldCharType="end"/>
            </w:r>
          </w:p>
        </w:tc>
      </w:tr>
      <w:tr w:rsidR="00B469D1" w:rsidRPr="00B469D1" w:rsidTr="009449BD">
        <w:trPr>
          <w:trHeight w:val="20"/>
        </w:trPr>
        <w:tc>
          <w:tcPr>
            <w:tcW w:w="6228" w:type="dxa"/>
            <w:vMerge/>
          </w:tcPr>
          <w:p w:rsidR="00B469D1" w:rsidRPr="00B469D1" w:rsidRDefault="00B469D1" w:rsidP="00B469D1"/>
        </w:tc>
        <w:tc>
          <w:tcPr>
            <w:tcW w:w="1306" w:type="dxa"/>
            <w:gridSpan w:val="2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4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</w:tcPr>
          <w:p w:rsidR="00B469D1" w:rsidRPr="00B469D1" w:rsidRDefault="00B469D1" w:rsidP="00B469D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B469D1" w:rsidRPr="00B469D1" w:rsidRDefault="00B469D1" w:rsidP="00B469D1"/>
        </w:tc>
      </w:tr>
      <w:tr w:rsidR="00B469D1" w:rsidRPr="00B469D1" w:rsidTr="009449BD">
        <w:trPr>
          <w:trHeight w:val="20"/>
        </w:trPr>
        <w:tc>
          <w:tcPr>
            <w:tcW w:w="6228" w:type="dxa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1306" w:type="dxa"/>
            <w:gridSpan w:val="2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764" w:type="dxa"/>
            <w:vMerge w:val="restart"/>
          </w:tcPr>
          <w:p w:rsidR="00B469D1" w:rsidRDefault="00BB4E1A">
            <w:r w:rsidRPr="000E330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0E330C">
              <w:instrText xml:space="preserve"> FORMTEXT </w:instrText>
            </w:r>
            <w:r w:rsidRPr="000E330C">
              <w:fldChar w:fldCharType="separate"/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Pr="000E330C">
              <w:fldChar w:fldCharType="end"/>
            </w:r>
          </w:p>
        </w:tc>
        <w:tc>
          <w:tcPr>
            <w:tcW w:w="1530" w:type="dxa"/>
            <w:vMerge w:val="restart"/>
          </w:tcPr>
          <w:p w:rsidR="00B469D1" w:rsidRDefault="00BB4E1A">
            <w:r w:rsidRPr="007E64C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7E64C9">
              <w:instrText xml:space="preserve"> FORMTEXT </w:instrText>
            </w:r>
            <w:r w:rsidRPr="007E64C9">
              <w:fldChar w:fldCharType="separate"/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Pr="007E64C9">
              <w:fldChar w:fldCharType="end"/>
            </w:r>
          </w:p>
        </w:tc>
        <w:tc>
          <w:tcPr>
            <w:tcW w:w="1440" w:type="dxa"/>
            <w:vMerge w:val="restart"/>
          </w:tcPr>
          <w:p w:rsidR="00B469D1" w:rsidRDefault="00BB4E1A">
            <w:r w:rsidRPr="0026322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263224">
              <w:instrText xml:space="preserve"> FORMTEXT </w:instrText>
            </w:r>
            <w:r w:rsidRPr="00263224">
              <w:fldChar w:fldCharType="separate"/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Pr="00263224">
              <w:fldChar w:fldCharType="end"/>
            </w:r>
          </w:p>
        </w:tc>
        <w:tc>
          <w:tcPr>
            <w:tcW w:w="1176" w:type="dxa"/>
            <w:vMerge w:val="restart"/>
          </w:tcPr>
          <w:p w:rsidR="00B469D1" w:rsidRDefault="00BB4E1A">
            <w:r w:rsidRPr="006B61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6B61D0">
              <w:instrText xml:space="preserve"> FORMTEXT </w:instrText>
            </w:r>
            <w:r w:rsidRPr="006B61D0">
              <w:fldChar w:fldCharType="separate"/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Pr="006B61D0">
              <w:fldChar w:fldCharType="end"/>
            </w: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B469D1" w:rsidRDefault="00BB4E1A">
            <w:r w:rsidRPr="004C071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4C0710">
              <w:instrText xml:space="preserve"> FORMTEXT </w:instrText>
            </w:r>
            <w:r w:rsidRPr="004C0710">
              <w:fldChar w:fldCharType="separate"/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Pr="004C0710">
              <w:fldChar w:fldCharType="end"/>
            </w:r>
          </w:p>
        </w:tc>
      </w:tr>
      <w:tr w:rsidR="00B469D1" w:rsidRPr="00B469D1" w:rsidTr="009449BD">
        <w:trPr>
          <w:trHeight w:val="20"/>
        </w:trPr>
        <w:tc>
          <w:tcPr>
            <w:tcW w:w="6228" w:type="dxa"/>
            <w:vMerge/>
          </w:tcPr>
          <w:p w:rsidR="00B469D1" w:rsidRPr="00B469D1" w:rsidRDefault="00B469D1" w:rsidP="00B469D1"/>
        </w:tc>
        <w:tc>
          <w:tcPr>
            <w:tcW w:w="1306" w:type="dxa"/>
            <w:gridSpan w:val="2"/>
            <w:vMerge/>
          </w:tcPr>
          <w:p w:rsidR="00B469D1" w:rsidRPr="00B469D1" w:rsidRDefault="00B469D1" w:rsidP="00B469D1"/>
        </w:tc>
        <w:tc>
          <w:tcPr>
            <w:tcW w:w="764" w:type="dxa"/>
            <w:vMerge/>
          </w:tcPr>
          <w:p w:rsidR="00B469D1" w:rsidRPr="00B469D1" w:rsidRDefault="00B469D1" w:rsidP="00B469D1"/>
        </w:tc>
        <w:tc>
          <w:tcPr>
            <w:tcW w:w="1530" w:type="dxa"/>
            <w:vMerge/>
          </w:tcPr>
          <w:p w:rsidR="00B469D1" w:rsidRPr="00B469D1" w:rsidRDefault="00B469D1" w:rsidP="00B469D1"/>
        </w:tc>
        <w:tc>
          <w:tcPr>
            <w:tcW w:w="1440" w:type="dxa"/>
            <w:vMerge/>
          </w:tcPr>
          <w:p w:rsidR="00B469D1" w:rsidRPr="00B469D1" w:rsidRDefault="00B469D1" w:rsidP="00B469D1"/>
        </w:tc>
        <w:tc>
          <w:tcPr>
            <w:tcW w:w="1176" w:type="dxa"/>
            <w:vMerge/>
          </w:tcPr>
          <w:p w:rsidR="00B469D1" w:rsidRPr="00B469D1" w:rsidRDefault="00B469D1" w:rsidP="00B469D1"/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B469D1" w:rsidRPr="00B469D1" w:rsidRDefault="00B469D1" w:rsidP="00B469D1"/>
        </w:tc>
      </w:tr>
      <w:tr w:rsidR="00B469D1" w:rsidRPr="00B469D1" w:rsidTr="009449BD">
        <w:trPr>
          <w:trHeight w:val="20"/>
        </w:trPr>
        <w:tc>
          <w:tcPr>
            <w:tcW w:w="6228" w:type="dxa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1306" w:type="dxa"/>
            <w:gridSpan w:val="2"/>
            <w:vMerge w:val="restart"/>
          </w:tcPr>
          <w:p w:rsidR="00B469D1" w:rsidRPr="00B469D1" w:rsidRDefault="00BB4E1A" w:rsidP="00B469D1">
            <w:r w:rsidRPr="00B469D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B469D1">
              <w:instrText xml:space="preserve"> FORMTEXT </w:instrText>
            </w:r>
            <w:r w:rsidRPr="00B469D1">
              <w:fldChar w:fldCharType="separate"/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="00B469D1" w:rsidRPr="00B469D1">
              <w:rPr>
                <w:noProof/>
              </w:rPr>
              <w:t> </w:t>
            </w:r>
            <w:r w:rsidRPr="00B469D1">
              <w:fldChar w:fldCharType="end"/>
            </w:r>
          </w:p>
        </w:tc>
        <w:tc>
          <w:tcPr>
            <w:tcW w:w="764" w:type="dxa"/>
            <w:vMerge w:val="restart"/>
          </w:tcPr>
          <w:p w:rsidR="00B469D1" w:rsidRDefault="00BB4E1A">
            <w:r w:rsidRPr="000E330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0E330C">
              <w:instrText xml:space="preserve"> FORMTEXT </w:instrText>
            </w:r>
            <w:r w:rsidRPr="000E330C">
              <w:fldChar w:fldCharType="separate"/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="00B469D1" w:rsidRPr="000E330C">
              <w:rPr>
                <w:noProof/>
              </w:rPr>
              <w:t> </w:t>
            </w:r>
            <w:r w:rsidRPr="000E330C">
              <w:fldChar w:fldCharType="end"/>
            </w:r>
          </w:p>
        </w:tc>
        <w:tc>
          <w:tcPr>
            <w:tcW w:w="1530" w:type="dxa"/>
            <w:vMerge w:val="restart"/>
          </w:tcPr>
          <w:p w:rsidR="00B469D1" w:rsidRDefault="00BB4E1A">
            <w:r w:rsidRPr="007E64C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7E64C9">
              <w:instrText xml:space="preserve"> FORMTEXT </w:instrText>
            </w:r>
            <w:r w:rsidRPr="007E64C9">
              <w:fldChar w:fldCharType="separate"/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="00B469D1" w:rsidRPr="007E64C9">
              <w:rPr>
                <w:noProof/>
              </w:rPr>
              <w:t> </w:t>
            </w:r>
            <w:r w:rsidRPr="007E64C9">
              <w:fldChar w:fldCharType="end"/>
            </w:r>
          </w:p>
        </w:tc>
        <w:tc>
          <w:tcPr>
            <w:tcW w:w="1440" w:type="dxa"/>
            <w:vMerge w:val="restart"/>
          </w:tcPr>
          <w:p w:rsidR="00B469D1" w:rsidRDefault="00BB4E1A">
            <w:r w:rsidRPr="0026322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263224">
              <w:instrText xml:space="preserve"> FORMTEXT </w:instrText>
            </w:r>
            <w:r w:rsidRPr="00263224">
              <w:fldChar w:fldCharType="separate"/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="00B469D1" w:rsidRPr="00263224">
              <w:rPr>
                <w:noProof/>
              </w:rPr>
              <w:t> </w:t>
            </w:r>
            <w:r w:rsidRPr="00263224">
              <w:fldChar w:fldCharType="end"/>
            </w:r>
          </w:p>
        </w:tc>
        <w:tc>
          <w:tcPr>
            <w:tcW w:w="1176" w:type="dxa"/>
            <w:vMerge w:val="restart"/>
          </w:tcPr>
          <w:p w:rsidR="00B469D1" w:rsidRDefault="00BB4E1A">
            <w:r w:rsidRPr="006B61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6B61D0">
              <w:instrText xml:space="preserve"> FORMTEXT </w:instrText>
            </w:r>
            <w:r w:rsidRPr="006B61D0">
              <w:fldChar w:fldCharType="separate"/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="00B469D1" w:rsidRPr="006B61D0">
              <w:rPr>
                <w:noProof/>
              </w:rPr>
              <w:t> </w:t>
            </w:r>
            <w:r w:rsidRPr="006B61D0">
              <w:fldChar w:fldCharType="end"/>
            </w:r>
          </w:p>
        </w:tc>
        <w:tc>
          <w:tcPr>
            <w:tcW w:w="1345" w:type="dxa"/>
          </w:tcPr>
          <w:p w:rsidR="00B469D1" w:rsidRPr="005D07AE" w:rsidRDefault="00BB4E1A" w:rsidP="00B469D1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B469D1" w:rsidRDefault="00BB4E1A">
            <w:r w:rsidRPr="004C071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4C0710">
              <w:instrText xml:space="preserve"> FORMTEXT </w:instrText>
            </w:r>
            <w:r w:rsidRPr="004C0710">
              <w:fldChar w:fldCharType="separate"/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="00B469D1" w:rsidRPr="004C0710">
              <w:rPr>
                <w:noProof/>
              </w:rPr>
              <w:t> </w:t>
            </w:r>
            <w:r w:rsidRPr="004C0710">
              <w:fldChar w:fldCharType="end"/>
            </w:r>
          </w:p>
        </w:tc>
      </w:tr>
      <w:tr w:rsidR="00787685" w:rsidTr="009449BD">
        <w:trPr>
          <w:trHeight w:val="20"/>
        </w:trPr>
        <w:tc>
          <w:tcPr>
            <w:tcW w:w="6228" w:type="dxa"/>
            <w:vMerge/>
          </w:tcPr>
          <w:p w:rsidR="00787685" w:rsidRDefault="00787685"/>
        </w:tc>
        <w:tc>
          <w:tcPr>
            <w:tcW w:w="1306" w:type="dxa"/>
            <w:gridSpan w:val="2"/>
            <w:vMerge/>
          </w:tcPr>
          <w:p w:rsidR="00787685" w:rsidRDefault="00787685"/>
        </w:tc>
        <w:tc>
          <w:tcPr>
            <w:tcW w:w="764" w:type="dxa"/>
            <w:vMerge/>
          </w:tcPr>
          <w:p w:rsidR="00787685" w:rsidRDefault="00787685"/>
        </w:tc>
        <w:tc>
          <w:tcPr>
            <w:tcW w:w="1530" w:type="dxa"/>
            <w:vMerge/>
          </w:tcPr>
          <w:p w:rsidR="00787685" w:rsidRDefault="00787685"/>
        </w:tc>
        <w:tc>
          <w:tcPr>
            <w:tcW w:w="1440" w:type="dxa"/>
            <w:vMerge/>
          </w:tcPr>
          <w:p w:rsidR="00787685" w:rsidRDefault="00787685"/>
        </w:tc>
        <w:tc>
          <w:tcPr>
            <w:tcW w:w="1176" w:type="dxa"/>
            <w:vMerge/>
          </w:tcPr>
          <w:p w:rsidR="00787685" w:rsidRDefault="00787685"/>
        </w:tc>
        <w:tc>
          <w:tcPr>
            <w:tcW w:w="1345" w:type="dxa"/>
          </w:tcPr>
          <w:p w:rsidR="00787685" w:rsidRPr="005D07AE" w:rsidRDefault="00BB4E1A">
            <w:pPr>
              <w:rPr>
                <w:sz w:val="18"/>
                <w:szCs w:val="18"/>
              </w:rPr>
            </w:pPr>
            <w:r w:rsidRPr="005D07A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469D1" w:rsidRPr="005D07AE">
              <w:rPr>
                <w:sz w:val="18"/>
                <w:szCs w:val="18"/>
              </w:rPr>
              <w:instrText xml:space="preserve"> FORMTEXT </w:instrText>
            </w:r>
            <w:r w:rsidRPr="005D07AE">
              <w:rPr>
                <w:sz w:val="18"/>
                <w:szCs w:val="18"/>
              </w:rPr>
            </w:r>
            <w:r w:rsidRPr="005D07AE">
              <w:rPr>
                <w:sz w:val="18"/>
                <w:szCs w:val="18"/>
              </w:rPr>
              <w:fldChar w:fldCharType="separate"/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="00B469D1" w:rsidRPr="005D07AE">
              <w:rPr>
                <w:noProof/>
                <w:sz w:val="18"/>
                <w:szCs w:val="18"/>
              </w:rPr>
              <w:t> </w:t>
            </w:r>
            <w:r w:rsidRPr="005D07AE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Merge/>
          </w:tcPr>
          <w:p w:rsidR="00787685" w:rsidRDefault="00787685"/>
        </w:tc>
      </w:tr>
    </w:tbl>
    <w:p w:rsidR="00B170A2" w:rsidRPr="00270C1D" w:rsidRDefault="00270C1D" w:rsidP="00E35A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Page </w:t>
      </w:r>
      <w:r w:rsidR="00E35A58" w:rsidRPr="00270C1D">
        <w:rPr>
          <w:sz w:val="18"/>
          <w:szCs w:val="18"/>
        </w:rPr>
        <w:t xml:space="preserve">2 of </w:t>
      </w:r>
      <w:r w:rsidR="009229B2" w:rsidRPr="00270C1D">
        <w:rPr>
          <w:sz w:val="18"/>
          <w:szCs w:val="18"/>
        </w:rPr>
        <w:t>8</w:t>
      </w:r>
    </w:p>
    <w:p w:rsidR="00B469D1" w:rsidRPr="009229B2" w:rsidRDefault="009229B2" w:rsidP="009229B2">
      <w:pPr>
        <w:jc w:val="center"/>
        <w:rPr>
          <w:b/>
          <w:sz w:val="28"/>
          <w:szCs w:val="28"/>
        </w:rPr>
      </w:pPr>
      <w:r w:rsidRPr="009229B2">
        <w:rPr>
          <w:b/>
          <w:sz w:val="28"/>
          <w:szCs w:val="28"/>
        </w:rPr>
        <w:lastRenderedPageBreak/>
        <w:t>Community Support Services – Individualized Rehabilitation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1103"/>
        <w:gridCol w:w="247"/>
        <w:gridCol w:w="810"/>
        <w:gridCol w:w="1440"/>
        <w:gridCol w:w="1440"/>
        <w:gridCol w:w="1170"/>
        <w:gridCol w:w="6"/>
        <w:gridCol w:w="1345"/>
        <w:gridCol w:w="827"/>
      </w:tblGrid>
      <w:tr w:rsidR="00AB3BC2" w:rsidRPr="00FE0984" w:rsidTr="009449BD">
        <w:trPr>
          <w:trHeight w:val="317"/>
        </w:trPr>
        <w:tc>
          <w:tcPr>
            <w:tcW w:w="7331" w:type="dxa"/>
            <w:gridSpan w:val="2"/>
          </w:tcPr>
          <w:p w:rsidR="00AB3BC2" w:rsidRPr="00FE0984" w:rsidRDefault="00AB3BC2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Name: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ConsumerName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AB3BC2" w:rsidRPr="00FE0984" w:rsidRDefault="00AB3BC2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ConsumerMedID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</w:tr>
      <w:tr w:rsidR="00AB3BC2" w:rsidRPr="00FE0984" w:rsidTr="009449BD">
        <w:trPr>
          <w:trHeight w:val="317"/>
        </w:trPr>
        <w:tc>
          <w:tcPr>
            <w:tcW w:w="7331" w:type="dxa"/>
            <w:gridSpan w:val="2"/>
          </w:tcPr>
          <w:p w:rsidR="00AB3BC2" w:rsidRPr="00FE0984" w:rsidRDefault="00AB3BC2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Name: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AgencyName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AB3BC2" w:rsidRPr="00FE0984" w:rsidRDefault="00AB3BC2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CSS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AgencyMedID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</w:tr>
      <w:tr w:rsidR="00AB3BC2" w:rsidTr="009449BD">
        <w:trPr>
          <w:trHeight w:val="317"/>
        </w:trPr>
        <w:tc>
          <w:tcPr>
            <w:tcW w:w="14616" w:type="dxa"/>
            <w:gridSpan w:val="10"/>
          </w:tcPr>
          <w:p w:rsidR="00AB3BC2" w:rsidRDefault="00AB3BC2" w:rsidP="00BE305C">
            <w:r w:rsidRPr="002707D5">
              <w:rPr>
                <w:rFonts w:eastAsia="Times New Roman" w:cs="Times New Roman"/>
                <w:color w:val="000000"/>
              </w:rPr>
              <w:t xml:space="preserve">Rehabilitation Goal </w:t>
            </w:r>
            <w:r w:rsidR="00BE305C">
              <w:rPr>
                <w:rFonts w:eastAsia="Times New Roman" w:cs="Times New Roman"/>
                <w:color w:val="000000"/>
              </w:rPr>
              <w:t>2</w:t>
            </w:r>
            <w:r w:rsidRPr="002707D5">
              <w:rPr>
                <w:rFonts w:eastAsia="Times New Roman" w:cs="Times New Roman"/>
                <w:color w:val="000000"/>
              </w:rPr>
              <w:t xml:space="preserve"> from CRNA: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AB3BC2" w:rsidTr="009449BD">
        <w:trPr>
          <w:trHeight w:val="317"/>
        </w:trPr>
        <w:tc>
          <w:tcPr>
            <w:tcW w:w="7331" w:type="dxa"/>
            <w:gridSpan w:val="2"/>
          </w:tcPr>
          <w:p w:rsidR="00AB3BC2" w:rsidRDefault="00AB3BC2" w:rsidP="008F3527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AB3BC2" w:rsidRDefault="00AB3BC2" w:rsidP="008F3527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AB3BC2" w:rsidTr="009449BD">
        <w:trPr>
          <w:trHeight w:val="317"/>
        </w:trPr>
        <w:tc>
          <w:tcPr>
            <w:tcW w:w="14616" w:type="dxa"/>
            <w:gridSpan w:val="10"/>
          </w:tcPr>
          <w:p w:rsidR="00AB3BC2" w:rsidRDefault="00AB3BC2" w:rsidP="008F3527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AB3BC2" w:rsidTr="009449BD">
        <w:trPr>
          <w:trHeight w:val="317"/>
        </w:trPr>
        <w:tc>
          <w:tcPr>
            <w:tcW w:w="14616" w:type="dxa"/>
            <w:gridSpan w:val="10"/>
          </w:tcPr>
          <w:p w:rsidR="00AB3BC2" w:rsidRDefault="00AB3BC2" w:rsidP="008F3527">
            <w:r w:rsidRPr="002707D5">
              <w:rPr>
                <w:rFonts w:eastAsia="Times New Roman" w:cs="Times New Roman"/>
                <w:color w:val="000000"/>
              </w:rPr>
              <w:t>KSR Development/Measurable Objective #1: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AB3BC2" w:rsidRPr="009229B2" w:rsidTr="009229B2">
        <w:trPr>
          <w:trHeight w:val="251"/>
        </w:trPr>
        <w:tc>
          <w:tcPr>
            <w:tcW w:w="6228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51" w:type="dxa"/>
            <w:gridSpan w:val="2"/>
            <w:vAlign w:val="center"/>
          </w:tcPr>
          <w:p w:rsidR="00AB3BC2" w:rsidRPr="009229B2" w:rsidRDefault="00AB3BC2" w:rsidP="00885CAF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AB3BC2" w:rsidRPr="009229B2" w:rsidTr="009229B2">
        <w:trPr>
          <w:trHeight w:val="188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B3BC2" w:rsidRPr="009229B2" w:rsidRDefault="00AB3BC2" w:rsidP="00885CAF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9449BD" w:rsidRPr="009229B2" w:rsidRDefault="00BB4E1A" w:rsidP="009449BD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AB3BC2" w:rsidRPr="009229B2" w:rsidRDefault="00BB4E1A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B3BC2"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Tr="009449BD">
        <w:trPr>
          <w:trHeight w:val="317"/>
        </w:trPr>
        <w:tc>
          <w:tcPr>
            <w:tcW w:w="14616" w:type="dxa"/>
            <w:gridSpan w:val="10"/>
          </w:tcPr>
          <w:p w:rsidR="00AB3BC2" w:rsidRDefault="00AB3BC2" w:rsidP="008F3527">
            <w:r w:rsidRPr="002707D5">
              <w:rPr>
                <w:rFonts w:eastAsia="Times New Roman" w:cs="Times New Roman"/>
                <w:color w:val="000000"/>
              </w:rPr>
              <w:t>KSR Development/Measurable Objective #2:</w:t>
            </w:r>
            <w:r w:rsidR="00885CAF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85CAF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AB3BC2" w:rsidRPr="009229B2" w:rsidTr="009229B2">
        <w:trPr>
          <w:trHeight w:val="251"/>
        </w:trPr>
        <w:tc>
          <w:tcPr>
            <w:tcW w:w="6228" w:type="dxa"/>
            <w:vMerge w:val="restart"/>
            <w:vAlign w:val="center"/>
          </w:tcPr>
          <w:p w:rsidR="00AB3BC2" w:rsidRPr="009229B2" w:rsidRDefault="009449BD" w:rsidP="00885CAF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="00AB3BC2"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AB3BC2" w:rsidRPr="009229B2" w:rsidRDefault="00AB3BC2" w:rsidP="00885CAF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AB3BC2" w:rsidRPr="009229B2" w:rsidTr="009229B2">
        <w:trPr>
          <w:trHeight w:val="215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AB3BC2" w:rsidRPr="009229B2" w:rsidRDefault="00AB3BC2" w:rsidP="00885CAF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Tr="009449BD">
        <w:trPr>
          <w:trHeight w:val="317"/>
        </w:trPr>
        <w:tc>
          <w:tcPr>
            <w:tcW w:w="14616" w:type="dxa"/>
            <w:gridSpan w:val="10"/>
          </w:tcPr>
          <w:p w:rsidR="00AB3BC2" w:rsidRDefault="00AB3BC2" w:rsidP="008F3527">
            <w:r w:rsidRPr="002707D5">
              <w:rPr>
                <w:rFonts w:eastAsia="Times New Roman" w:cs="Times New Roman"/>
                <w:color w:val="000000"/>
              </w:rPr>
              <w:t>KSR Dev</w:t>
            </w:r>
            <w:r>
              <w:rPr>
                <w:rFonts w:eastAsia="Times New Roman" w:cs="Times New Roman"/>
                <w:color w:val="000000"/>
              </w:rPr>
              <w:t>elopment/Measurable Objective #3</w:t>
            </w:r>
            <w:r w:rsidRPr="002707D5">
              <w:rPr>
                <w:rFonts w:eastAsia="Times New Roman" w:cs="Times New Roman"/>
                <w:color w:val="000000"/>
              </w:rPr>
              <w:t>:</w:t>
            </w:r>
            <w:r w:rsidR="00885CAF">
              <w:rPr>
                <w:rFonts w:eastAsia="Times New Roman" w:cs="Times New Roman"/>
                <w:color w:val="000000"/>
              </w:rPr>
              <w:t xml:space="preserve"> </w:t>
            </w:r>
            <w:r w:rsidR="00BB4E1A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85CAF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="00BB4E1A">
              <w:rPr>
                <w:rFonts w:eastAsia="Times New Roman" w:cs="Times New Roman"/>
                <w:color w:val="000000"/>
              </w:rPr>
            </w:r>
            <w:r w:rsidR="00BB4E1A">
              <w:rPr>
                <w:rFonts w:eastAsia="Times New Roman" w:cs="Times New Roman"/>
                <w:color w:val="000000"/>
              </w:rPr>
              <w:fldChar w:fldCharType="separate"/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885CAF">
              <w:rPr>
                <w:rFonts w:eastAsia="Times New Roman" w:cs="Times New Roman"/>
                <w:noProof/>
                <w:color w:val="000000"/>
              </w:rPr>
              <w:t> </w:t>
            </w:r>
            <w:r w:rsidR="00BB4E1A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AB3BC2" w:rsidRPr="009229B2" w:rsidTr="009229B2">
        <w:trPr>
          <w:trHeight w:val="260"/>
        </w:trPr>
        <w:tc>
          <w:tcPr>
            <w:tcW w:w="6228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AB3BC2" w:rsidRPr="009229B2" w:rsidRDefault="00AB3BC2" w:rsidP="00885CAF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AB3BC2" w:rsidRPr="009229B2" w:rsidRDefault="00AB3BC2" w:rsidP="00885CA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 of  Units</w:t>
            </w:r>
          </w:p>
        </w:tc>
      </w:tr>
      <w:tr w:rsidR="00AB3BC2" w:rsidRPr="009229B2" w:rsidTr="009229B2">
        <w:trPr>
          <w:trHeight w:val="215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AB3BC2" w:rsidRPr="009229B2" w:rsidRDefault="00AB3BC2" w:rsidP="00885CAF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AB3BC2" w:rsidRPr="009229B2" w:rsidRDefault="00AB3BC2" w:rsidP="008F352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AB3BC2" w:rsidRPr="009229B2" w:rsidRDefault="00AB3BC2" w:rsidP="008F352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AB3BC2" w:rsidRPr="009229B2" w:rsidTr="009449BD">
        <w:trPr>
          <w:trHeight w:val="317"/>
        </w:trPr>
        <w:tc>
          <w:tcPr>
            <w:tcW w:w="6228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AB3BC2" w:rsidRPr="009229B2" w:rsidRDefault="00BB4E1A" w:rsidP="008F3527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B3BC2"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="00AB3BC2"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AB3BC2" w:rsidRPr="009229B2" w:rsidRDefault="00AB3BC2" w:rsidP="008F3527">
            <w:pPr>
              <w:rPr>
                <w:sz w:val="20"/>
                <w:szCs w:val="20"/>
              </w:rPr>
            </w:pPr>
          </w:p>
        </w:tc>
      </w:tr>
    </w:tbl>
    <w:p w:rsidR="00BE3649" w:rsidRPr="00270C1D" w:rsidRDefault="00270C1D" w:rsidP="00BE36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Page </w:t>
      </w:r>
      <w:r w:rsidR="00BE3649" w:rsidRPr="00270C1D">
        <w:rPr>
          <w:sz w:val="18"/>
          <w:szCs w:val="18"/>
        </w:rPr>
        <w:t xml:space="preserve">3 of </w:t>
      </w:r>
      <w:r w:rsidR="009229B2" w:rsidRPr="00270C1D">
        <w:rPr>
          <w:sz w:val="18"/>
          <w:szCs w:val="18"/>
        </w:rPr>
        <w:t>8</w:t>
      </w:r>
    </w:p>
    <w:p w:rsidR="009229B2" w:rsidRPr="009229B2" w:rsidRDefault="009229B2" w:rsidP="009229B2">
      <w:pPr>
        <w:jc w:val="center"/>
        <w:rPr>
          <w:b/>
          <w:sz w:val="28"/>
          <w:szCs w:val="28"/>
        </w:rPr>
      </w:pPr>
      <w:r w:rsidRPr="009229B2">
        <w:rPr>
          <w:b/>
          <w:sz w:val="28"/>
          <w:szCs w:val="28"/>
        </w:rPr>
        <w:t>Community Support Services – Individualized Rehabilitation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1103"/>
        <w:gridCol w:w="247"/>
        <w:gridCol w:w="810"/>
        <w:gridCol w:w="1440"/>
        <w:gridCol w:w="1440"/>
        <w:gridCol w:w="1170"/>
        <w:gridCol w:w="6"/>
        <w:gridCol w:w="1345"/>
        <w:gridCol w:w="827"/>
      </w:tblGrid>
      <w:tr w:rsidR="00FC1F88" w:rsidRPr="00FE0984" w:rsidTr="009449BD">
        <w:trPr>
          <w:trHeight w:val="317"/>
        </w:trPr>
        <w:tc>
          <w:tcPr>
            <w:tcW w:w="7331" w:type="dxa"/>
            <w:gridSpan w:val="2"/>
          </w:tcPr>
          <w:p w:rsidR="00FC1F88" w:rsidRPr="00FE0984" w:rsidRDefault="00FC1F88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Name: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ConsumerName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Pr="00FE0984" w:rsidRDefault="00FC1F88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ConsumerMedID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</w:tr>
      <w:tr w:rsidR="00FC1F88" w:rsidRPr="00FE0984" w:rsidTr="009449BD">
        <w:trPr>
          <w:trHeight w:val="317"/>
        </w:trPr>
        <w:tc>
          <w:tcPr>
            <w:tcW w:w="7331" w:type="dxa"/>
            <w:gridSpan w:val="2"/>
          </w:tcPr>
          <w:p w:rsidR="00FC1F88" w:rsidRPr="00FE0984" w:rsidRDefault="00FC1F88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Name: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AgencyName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Pr="00FE0984" w:rsidRDefault="00FC1F88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CSS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AgencyMedID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157C38">
            <w:r w:rsidRPr="002707D5">
              <w:rPr>
                <w:rFonts w:eastAsia="Times New Roman" w:cs="Times New Roman"/>
                <w:color w:val="000000"/>
              </w:rPr>
              <w:t xml:space="preserve">Rehabilitation Goal </w:t>
            </w:r>
            <w:r w:rsidR="00157C38">
              <w:rPr>
                <w:rFonts w:eastAsia="Times New Roman" w:cs="Times New Roman"/>
                <w:color w:val="000000"/>
              </w:rPr>
              <w:t>3</w:t>
            </w:r>
            <w:r w:rsidRPr="002707D5">
              <w:rPr>
                <w:rFonts w:eastAsia="Times New Roman" w:cs="Times New Roman"/>
                <w:color w:val="000000"/>
              </w:rPr>
              <w:t xml:space="preserve"> from CRNA: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7331" w:type="dxa"/>
            <w:gridSpan w:val="2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Development/Measurable Objective #1: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9229B2">
        <w:trPr>
          <w:trHeight w:val="251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51" w:type="dxa"/>
            <w:gridSpan w:val="2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FC1F88" w:rsidRPr="00270C1D" w:rsidTr="009229B2">
        <w:trPr>
          <w:trHeight w:val="188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29B2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Development/Measurable Objective #2: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9229B2">
        <w:trPr>
          <w:trHeight w:val="242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FC1F88" w:rsidRPr="00270C1D" w:rsidTr="009229B2">
        <w:trPr>
          <w:trHeight w:val="179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</w:t>
            </w:r>
            <w:r>
              <w:rPr>
                <w:rFonts w:eastAsia="Times New Roman" w:cs="Times New Roman"/>
                <w:color w:val="000000"/>
              </w:rPr>
              <w:t>elopment/Measurable Objective #3</w:t>
            </w:r>
            <w:r w:rsidRPr="002707D5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9229B2">
        <w:trPr>
          <w:trHeight w:val="224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 Units</w:t>
            </w:r>
          </w:p>
        </w:tc>
      </w:tr>
      <w:tr w:rsidR="00FC1F88" w:rsidRPr="00270C1D" w:rsidTr="009229B2">
        <w:trPr>
          <w:trHeight w:val="260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</w:tr>
      <w:tr w:rsidR="00FC1F88" w:rsidRPr="009229B2" w:rsidTr="009449BD">
        <w:trPr>
          <w:trHeight w:val="317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  <w:r w:rsidRPr="009229B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29B2">
              <w:rPr>
                <w:sz w:val="20"/>
                <w:szCs w:val="20"/>
              </w:rPr>
              <w:instrText xml:space="preserve"> FORMTEXT </w:instrText>
            </w:r>
            <w:r w:rsidRPr="009229B2">
              <w:rPr>
                <w:sz w:val="20"/>
                <w:szCs w:val="20"/>
              </w:rPr>
            </w:r>
            <w:r w:rsidRPr="009229B2">
              <w:rPr>
                <w:sz w:val="20"/>
                <w:szCs w:val="20"/>
              </w:rPr>
              <w:fldChar w:fldCharType="separate"/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noProof/>
                <w:sz w:val="20"/>
                <w:szCs w:val="20"/>
              </w:rPr>
              <w:t> </w:t>
            </w:r>
            <w:r w:rsidRPr="009229B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9229B2" w:rsidRDefault="00FC1F88" w:rsidP="00FC1F88">
            <w:pPr>
              <w:rPr>
                <w:sz w:val="20"/>
                <w:szCs w:val="20"/>
              </w:rPr>
            </w:pPr>
          </w:p>
        </w:tc>
      </w:tr>
    </w:tbl>
    <w:p w:rsidR="00FC1F88" w:rsidRPr="00270C1D" w:rsidRDefault="00270C1D" w:rsidP="00157C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Page </w:t>
      </w:r>
      <w:r w:rsidR="00FC1F88" w:rsidRPr="00270C1D">
        <w:rPr>
          <w:sz w:val="18"/>
          <w:szCs w:val="18"/>
        </w:rPr>
        <w:t xml:space="preserve">4 of </w:t>
      </w:r>
      <w:r w:rsidR="009229B2" w:rsidRPr="00270C1D">
        <w:rPr>
          <w:sz w:val="18"/>
          <w:szCs w:val="18"/>
        </w:rPr>
        <w:t>8</w:t>
      </w:r>
    </w:p>
    <w:p w:rsidR="009229B2" w:rsidRPr="009229B2" w:rsidRDefault="009229B2" w:rsidP="009229B2">
      <w:pPr>
        <w:jc w:val="center"/>
        <w:rPr>
          <w:b/>
          <w:sz w:val="28"/>
          <w:szCs w:val="28"/>
        </w:rPr>
      </w:pPr>
      <w:r w:rsidRPr="009229B2">
        <w:rPr>
          <w:b/>
          <w:sz w:val="28"/>
          <w:szCs w:val="28"/>
        </w:rPr>
        <w:t>Community Support Services – Individualized Rehabilitation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1103"/>
        <w:gridCol w:w="247"/>
        <w:gridCol w:w="810"/>
        <w:gridCol w:w="1440"/>
        <w:gridCol w:w="1440"/>
        <w:gridCol w:w="1170"/>
        <w:gridCol w:w="6"/>
        <w:gridCol w:w="1345"/>
        <w:gridCol w:w="827"/>
      </w:tblGrid>
      <w:tr w:rsidR="00FC1F88" w:rsidRPr="00FE0984" w:rsidTr="009449BD">
        <w:trPr>
          <w:trHeight w:val="317"/>
        </w:trPr>
        <w:tc>
          <w:tcPr>
            <w:tcW w:w="7331" w:type="dxa"/>
            <w:gridSpan w:val="2"/>
          </w:tcPr>
          <w:p w:rsidR="00FC1F88" w:rsidRPr="00FE0984" w:rsidRDefault="00FC1F88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Name: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ConsumerName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Pr="00FE0984" w:rsidRDefault="00FC1F88" w:rsidP="00F4386D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Medicaid ID: </w:t>
            </w:r>
            <w:r w:rsidR="00F4386D">
              <w:rPr>
                <w:sz w:val="28"/>
                <w:szCs w:val="28"/>
              </w:rPr>
              <w:t>*</w:t>
            </w:r>
            <w:r w:rsidR="00F4386D">
              <w:rPr>
                <w:sz w:val="28"/>
                <w:szCs w:val="28"/>
              </w:rPr>
              <w:fldChar w:fldCharType="begin"/>
            </w:r>
            <w:r w:rsidR="00F4386D">
              <w:rPr>
                <w:sz w:val="28"/>
                <w:szCs w:val="28"/>
              </w:rPr>
              <w:instrText xml:space="preserve"> REF ConsumerMedID \h </w:instrText>
            </w:r>
            <w:r w:rsidR="00F4386D">
              <w:rPr>
                <w:sz w:val="28"/>
                <w:szCs w:val="28"/>
              </w:rPr>
            </w:r>
            <w:r w:rsidR="00F4386D">
              <w:rPr>
                <w:sz w:val="28"/>
                <w:szCs w:val="28"/>
              </w:rPr>
              <w:fldChar w:fldCharType="separate"/>
            </w:r>
            <w:r w:rsidR="00F4386D">
              <w:rPr>
                <w:noProof/>
                <w:sz w:val="28"/>
                <w:szCs w:val="28"/>
              </w:rPr>
              <w:t xml:space="preserve">     </w:t>
            </w:r>
            <w:r w:rsidR="00F4386D">
              <w:rPr>
                <w:sz w:val="28"/>
                <w:szCs w:val="28"/>
              </w:rPr>
              <w:fldChar w:fldCharType="end"/>
            </w:r>
          </w:p>
        </w:tc>
      </w:tr>
      <w:tr w:rsidR="00FC1F88" w:rsidRPr="00FE0984" w:rsidTr="009449BD">
        <w:trPr>
          <w:trHeight w:val="317"/>
        </w:trPr>
        <w:tc>
          <w:tcPr>
            <w:tcW w:w="7331" w:type="dxa"/>
            <w:gridSpan w:val="2"/>
          </w:tcPr>
          <w:p w:rsidR="00FC1F88" w:rsidRPr="00FE0984" w:rsidRDefault="00FC1F88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Name: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AgencyName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Pr="00FE0984" w:rsidRDefault="00FC1F88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CSS Medicaid ID: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AgencyMedID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157C38">
            <w:r w:rsidRPr="002707D5">
              <w:rPr>
                <w:rFonts w:eastAsia="Times New Roman" w:cs="Times New Roman"/>
                <w:color w:val="000000"/>
              </w:rPr>
              <w:t xml:space="preserve">Rehabilitation Goal </w:t>
            </w:r>
            <w:r w:rsidR="00157C38">
              <w:rPr>
                <w:rFonts w:eastAsia="Times New Roman" w:cs="Times New Roman"/>
                <w:color w:val="000000"/>
              </w:rPr>
              <w:t>4</w:t>
            </w:r>
            <w:r w:rsidRPr="002707D5">
              <w:rPr>
                <w:rFonts w:eastAsia="Times New Roman" w:cs="Times New Roman"/>
                <w:color w:val="000000"/>
              </w:rPr>
              <w:t xml:space="preserve"> from CRNA: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7331" w:type="dxa"/>
            <w:gridSpan w:val="2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Development/Measurable Objective #1: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9229B2" w:rsidTr="00270C1D">
        <w:trPr>
          <w:trHeight w:val="251"/>
        </w:trPr>
        <w:tc>
          <w:tcPr>
            <w:tcW w:w="6228" w:type="dxa"/>
            <w:vMerge w:val="restart"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vMerge w:val="restart"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51" w:type="dxa"/>
            <w:gridSpan w:val="2"/>
            <w:vAlign w:val="center"/>
          </w:tcPr>
          <w:p w:rsidR="00FC1F88" w:rsidRPr="009229B2" w:rsidRDefault="00FC1F88" w:rsidP="00FC1F88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29B2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FC1F88" w:rsidRPr="009229B2" w:rsidTr="00270C1D">
        <w:trPr>
          <w:trHeight w:val="188"/>
        </w:trPr>
        <w:tc>
          <w:tcPr>
            <w:tcW w:w="6228" w:type="dxa"/>
            <w:vMerge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C1F88" w:rsidRPr="009229B2" w:rsidRDefault="00FC1F88" w:rsidP="00FC1F88">
            <w:pPr>
              <w:jc w:val="center"/>
              <w:rPr>
                <w:sz w:val="18"/>
                <w:szCs w:val="18"/>
              </w:rPr>
            </w:pPr>
            <w:r w:rsidRPr="009229B2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9229B2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Development/Measurable Objective #2: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270C1D">
        <w:trPr>
          <w:trHeight w:val="251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FC1F88" w:rsidRPr="00270C1D" w:rsidTr="00270C1D">
        <w:trPr>
          <w:trHeight w:val="19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Tr="009449BD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</w:t>
            </w:r>
            <w:r>
              <w:rPr>
                <w:rFonts w:eastAsia="Times New Roman" w:cs="Times New Roman"/>
                <w:color w:val="000000"/>
              </w:rPr>
              <w:t>elopment/Measurable Objective #3</w:t>
            </w:r>
            <w:r w:rsidRPr="002707D5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270C1D">
        <w:trPr>
          <w:trHeight w:val="260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 Units</w:t>
            </w:r>
          </w:p>
        </w:tc>
      </w:tr>
      <w:tr w:rsidR="00FC1F88" w:rsidRPr="00270C1D" w:rsidTr="00270C1D">
        <w:trPr>
          <w:trHeight w:val="215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9449BD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</w:tbl>
    <w:p w:rsidR="00FC1F88" w:rsidRDefault="00270C1D" w:rsidP="00157C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Page </w:t>
      </w:r>
      <w:r w:rsidR="00FC1F88" w:rsidRPr="00270C1D">
        <w:rPr>
          <w:sz w:val="18"/>
          <w:szCs w:val="18"/>
        </w:rPr>
        <w:t xml:space="preserve">5 </w:t>
      </w:r>
      <w:r w:rsidR="00157C38" w:rsidRPr="00270C1D">
        <w:rPr>
          <w:sz w:val="18"/>
          <w:szCs w:val="18"/>
        </w:rPr>
        <w:t>o</w:t>
      </w:r>
      <w:r w:rsidR="00FC1F88" w:rsidRPr="00270C1D">
        <w:rPr>
          <w:sz w:val="18"/>
          <w:szCs w:val="18"/>
        </w:rPr>
        <w:t>f</w:t>
      </w:r>
      <w:r w:rsidR="00157C38" w:rsidRPr="00270C1D">
        <w:rPr>
          <w:sz w:val="18"/>
          <w:szCs w:val="18"/>
        </w:rPr>
        <w:t xml:space="preserve"> </w:t>
      </w:r>
      <w:r w:rsidR="009229B2" w:rsidRPr="00270C1D">
        <w:rPr>
          <w:sz w:val="18"/>
          <w:szCs w:val="18"/>
        </w:rPr>
        <w:t>8</w:t>
      </w:r>
    </w:p>
    <w:p w:rsidR="00270C1D" w:rsidRPr="00270C1D" w:rsidRDefault="00270C1D" w:rsidP="00270C1D">
      <w:pPr>
        <w:jc w:val="center"/>
        <w:rPr>
          <w:b/>
          <w:sz w:val="28"/>
          <w:szCs w:val="28"/>
        </w:rPr>
      </w:pPr>
      <w:r w:rsidRPr="00270C1D">
        <w:rPr>
          <w:b/>
          <w:sz w:val="28"/>
          <w:szCs w:val="28"/>
        </w:rPr>
        <w:t>Community Support Services – Individualized Rehabilitation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1103"/>
        <w:gridCol w:w="247"/>
        <w:gridCol w:w="810"/>
        <w:gridCol w:w="1440"/>
        <w:gridCol w:w="1440"/>
        <w:gridCol w:w="1170"/>
        <w:gridCol w:w="6"/>
        <w:gridCol w:w="1345"/>
        <w:gridCol w:w="827"/>
      </w:tblGrid>
      <w:tr w:rsidR="00FC1F88" w:rsidRPr="00FE0984" w:rsidTr="002D6ED7">
        <w:trPr>
          <w:trHeight w:val="317"/>
        </w:trPr>
        <w:tc>
          <w:tcPr>
            <w:tcW w:w="7331" w:type="dxa"/>
            <w:gridSpan w:val="2"/>
          </w:tcPr>
          <w:p w:rsidR="00FC1F88" w:rsidRPr="00FE0984" w:rsidRDefault="00FC1F88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Name: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ConsumerName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Pr="00FE0984" w:rsidRDefault="00FC1F88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Medicaid ID: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ConsumerMedID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</w:tr>
      <w:tr w:rsidR="00FC1F88" w:rsidRPr="00FE0984" w:rsidTr="002D6ED7">
        <w:trPr>
          <w:trHeight w:val="317"/>
        </w:trPr>
        <w:tc>
          <w:tcPr>
            <w:tcW w:w="7331" w:type="dxa"/>
            <w:gridSpan w:val="2"/>
          </w:tcPr>
          <w:p w:rsidR="00FC1F88" w:rsidRPr="00FE0984" w:rsidRDefault="00FC1F88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Name: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AgencyName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Pr="00FE0984" w:rsidRDefault="00FC1F88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CSS Medicaid ID: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AgencyMedID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</w:tr>
      <w:tr w:rsidR="00FC1F88" w:rsidTr="002D6ED7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A19FA">
            <w:r w:rsidRPr="002707D5">
              <w:rPr>
                <w:rFonts w:eastAsia="Times New Roman" w:cs="Times New Roman"/>
                <w:color w:val="000000"/>
              </w:rPr>
              <w:t xml:space="preserve">Rehabilitation Goal </w:t>
            </w:r>
            <w:r w:rsidR="00FA19FA">
              <w:rPr>
                <w:rFonts w:eastAsia="Times New Roman" w:cs="Times New Roman"/>
                <w:color w:val="000000"/>
              </w:rPr>
              <w:t>5</w:t>
            </w:r>
            <w:r w:rsidRPr="002707D5">
              <w:rPr>
                <w:rFonts w:eastAsia="Times New Roman" w:cs="Times New Roman"/>
                <w:color w:val="000000"/>
              </w:rPr>
              <w:t xml:space="preserve"> from CRNA: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2D6ED7">
        <w:trPr>
          <w:trHeight w:val="317"/>
        </w:trPr>
        <w:tc>
          <w:tcPr>
            <w:tcW w:w="7331" w:type="dxa"/>
            <w:gridSpan w:val="2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Valued Life Role: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7285" w:type="dxa"/>
            <w:gridSpan w:val="8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Wellness Dimension: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2D6ED7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Strengths Related to Goal: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Tr="002D6ED7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Development/Measurable Objective #1: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270C1D">
        <w:trPr>
          <w:trHeight w:val="251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51" w:type="dxa"/>
            <w:gridSpan w:val="2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FC1F88" w:rsidRPr="00270C1D" w:rsidTr="00270C1D">
        <w:trPr>
          <w:trHeight w:val="161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270C1D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Tr="002D6ED7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Development/Measurable Objective #2: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270C1D">
        <w:trPr>
          <w:trHeight w:val="188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Units</w:t>
            </w:r>
          </w:p>
        </w:tc>
      </w:tr>
      <w:tr w:rsidR="00FC1F88" w:rsidRPr="00270C1D" w:rsidTr="00270C1D">
        <w:trPr>
          <w:trHeight w:val="179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Tr="002D6ED7">
        <w:trPr>
          <w:trHeight w:val="317"/>
        </w:trPr>
        <w:tc>
          <w:tcPr>
            <w:tcW w:w="14616" w:type="dxa"/>
            <w:gridSpan w:val="10"/>
          </w:tcPr>
          <w:p w:rsidR="00FC1F88" w:rsidRDefault="00FC1F88" w:rsidP="00FC1F88">
            <w:r w:rsidRPr="002707D5">
              <w:rPr>
                <w:rFonts w:eastAsia="Times New Roman" w:cs="Times New Roman"/>
                <w:color w:val="000000"/>
              </w:rPr>
              <w:t>KSR Dev</w:t>
            </w:r>
            <w:r>
              <w:rPr>
                <w:rFonts w:eastAsia="Times New Roman" w:cs="Times New Roman"/>
                <w:color w:val="000000"/>
              </w:rPr>
              <w:t>elopment/Measurable Objective #3</w:t>
            </w:r>
            <w:r w:rsidRPr="002707D5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C1F88" w:rsidRPr="00270C1D" w:rsidTr="00270C1D">
        <w:trPr>
          <w:trHeight w:val="251"/>
        </w:trPr>
        <w:tc>
          <w:tcPr>
            <w:tcW w:w="6228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81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Band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Location</w:t>
            </w:r>
          </w:p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1440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Band #</w:t>
            </w:r>
          </w:p>
        </w:tc>
        <w:tc>
          <w:tcPr>
            <w:tcW w:w="827" w:type="dxa"/>
            <w:vMerge w:val="restart"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0C1D">
              <w:rPr>
                <w:rFonts w:eastAsia="Times New Roman" w:cs="Times New Roman"/>
                <w:color w:val="000000"/>
                <w:sz w:val="18"/>
                <w:szCs w:val="18"/>
              </w:rPr>
              <w:t># of  Units</w:t>
            </w:r>
          </w:p>
        </w:tc>
      </w:tr>
      <w:tr w:rsidR="00FC1F88" w:rsidRPr="00270C1D" w:rsidTr="00270C1D">
        <w:trPr>
          <w:trHeight w:val="125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FC1F88" w:rsidRPr="00270C1D" w:rsidRDefault="00FC1F88" w:rsidP="00FC1F88">
            <w:pPr>
              <w:jc w:val="center"/>
              <w:rPr>
                <w:sz w:val="18"/>
                <w:szCs w:val="18"/>
              </w:rPr>
            </w:pPr>
            <w:r w:rsidRPr="00270C1D">
              <w:rPr>
                <w:sz w:val="18"/>
                <w:szCs w:val="18"/>
              </w:rPr>
              <w:t>HCPCS Code</w:t>
            </w:r>
          </w:p>
        </w:tc>
        <w:tc>
          <w:tcPr>
            <w:tcW w:w="827" w:type="dxa"/>
            <w:vMerge/>
            <w:vAlign w:val="center"/>
          </w:tcPr>
          <w:p w:rsidR="00FC1F88" w:rsidRPr="00270C1D" w:rsidRDefault="00FC1F88" w:rsidP="00FC1F88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 w:val="restart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</w:tr>
      <w:tr w:rsidR="00FC1F88" w:rsidRPr="00270C1D" w:rsidTr="002D6ED7">
        <w:trPr>
          <w:trHeight w:val="317"/>
        </w:trPr>
        <w:tc>
          <w:tcPr>
            <w:tcW w:w="6228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  <w:r w:rsidRPr="00270C1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0C1D">
              <w:rPr>
                <w:sz w:val="20"/>
                <w:szCs w:val="20"/>
              </w:rPr>
              <w:instrText xml:space="preserve"> FORMTEXT </w:instrText>
            </w:r>
            <w:r w:rsidRPr="00270C1D">
              <w:rPr>
                <w:sz w:val="20"/>
                <w:szCs w:val="20"/>
              </w:rPr>
            </w:r>
            <w:r w:rsidRPr="00270C1D">
              <w:rPr>
                <w:sz w:val="20"/>
                <w:szCs w:val="20"/>
              </w:rPr>
              <w:fldChar w:fldCharType="separate"/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noProof/>
                <w:sz w:val="20"/>
                <w:szCs w:val="20"/>
              </w:rPr>
              <w:t> </w:t>
            </w:r>
            <w:r w:rsidRPr="00270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Merge/>
          </w:tcPr>
          <w:p w:rsidR="00FC1F88" w:rsidRPr="00270C1D" w:rsidRDefault="00FC1F88" w:rsidP="00FC1F88">
            <w:pPr>
              <w:rPr>
                <w:sz w:val="20"/>
                <w:szCs w:val="20"/>
              </w:rPr>
            </w:pPr>
          </w:p>
        </w:tc>
      </w:tr>
    </w:tbl>
    <w:p w:rsidR="00FC1F88" w:rsidRPr="00270C1D" w:rsidRDefault="00270C1D" w:rsidP="00157C38">
      <w:pPr>
        <w:jc w:val="right"/>
        <w:rPr>
          <w:sz w:val="18"/>
          <w:szCs w:val="18"/>
        </w:rPr>
      </w:pPr>
      <w:r>
        <w:t xml:space="preserve"> </w:t>
      </w:r>
      <w:r w:rsidRPr="00270C1D">
        <w:rPr>
          <w:sz w:val="18"/>
          <w:szCs w:val="18"/>
        </w:rPr>
        <w:t xml:space="preserve">Page </w:t>
      </w:r>
      <w:r w:rsidR="00FC1F88" w:rsidRPr="00270C1D">
        <w:rPr>
          <w:sz w:val="18"/>
          <w:szCs w:val="18"/>
        </w:rPr>
        <w:t xml:space="preserve">6 0f </w:t>
      </w:r>
      <w:r w:rsidR="009229B2" w:rsidRPr="00270C1D">
        <w:rPr>
          <w:sz w:val="18"/>
          <w:szCs w:val="18"/>
        </w:rPr>
        <w:t>8</w:t>
      </w:r>
    </w:p>
    <w:p w:rsidR="00270C1D" w:rsidRPr="00270C1D" w:rsidRDefault="00270C1D" w:rsidP="00270C1D">
      <w:pPr>
        <w:jc w:val="center"/>
        <w:rPr>
          <w:b/>
          <w:sz w:val="28"/>
          <w:szCs w:val="28"/>
        </w:rPr>
      </w:pPr>
      <w:r w:rsidRPr="00270C1D">
        <w:rPr>
          <w:b/>
          <w:sz w:val="28"/>
          <w:szCs w:val="28"/>
        </w:rPr>
        <w:t>Community Support Services – Individualized Rehabilitation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890"/>
        <w:gridCol w:w="1463"/>
        <w:gridCol w:w="427"/>
        <w:gridCol w:w="1800"/>
        <w:gridCol w:w="1800"/>
        <w:gridCol w:w="1800"/>
        <w:gridCol w:w="1458"/>
      </w:tblGrid>
      <w:tr w:rsidR="008F3527" w:rsidRPr="00FE0984" w:rsidTr="009449BD">
        <w:trPr>
          <w:cantSplit/>
          <w:trHeight w:val="20"/>
        </w:trPr>
        <w:tc>
          <w:tcPr>
            <w:tcW w:w="7331" w:type="dxa"/>
            <w:gridSpan w:val="3"/>
          </w:tcPr>
          <w:p w:rsidR="008F3527" w:rsidRPr="00FE0984" w:rsidRDefault="008F3527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Name: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ConsumerName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5"/>
          </w:tcPr>
          <w:p w:rsidR="008F3527" w:rsidRPr="00FE0984" w:rsidRDefault="008F3527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Consumer Medicaid ID: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ConsumerMedID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</w:tr>
      <w:tr w:rsidR="008F3527" w:rsidRPr="00FE0984" w:rsidTr="009449BD">
        <w:trPr>
          <w:cantSplit/>
          <w:trHeight w:val="20"/>
        </w:trPr>
        <w:tc>
          <w:tcPr>
            <w:tcW w:w="7331" w:type="dxa"/>
            <w:gridSpan w:val="3"/>
          </w:tcPr>
          <w:p w:rsidR="008F3527" w:rsidRPr="00FE0984" w:rsidRDefault="008F3527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Name: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AgencyName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285" w:type="dxa"/>
            <w:gridSpan w:val="5"/>
          </w:tcPr>
          <w:p w:rsidR="008F3527" w:rsidRPr="00FE0984" w:rsidRDefault="008F3527" w:rsidP="00594362">
            <w:pPr>
              <w:rPr>
                <w:sz w:val="28"/>
                <w:szCs w:val="28"/>
              </w:rPr>
            </w:pPr>
            <w:r w:rsidRPr="00FE0984">
              <w:rPr>
                <w:sz w:val="28"/>
                <w:szCs w:val="28"/>
              </w:rPr>
              <w:t xml:space="preserve">Agency CSS Medicaid ID: </w:t>
            </w:r>
            <w:r w:rsidR="00594362">
              <w:rPr>
                <w:sz w:val="28"/>
                <w:szCs w:val="28"/>
              </w:rPr>
              <w:t>*</w:t>
            </w:r>
            <w:r w:rsidR="00594362">
              <w:rPr>
                <w:sz w:val="28"/>
                <w:szCs w:val="28"/>
              </w:rPr>
              <w:fldChar w:fldCharType="begin"/>
            </w:r>
            <w:r w:rsidR="00594362">
              <w:rPr>
                <w:sz w:val="28"/>
                <w:szCs w:val="28"/>
              </w:rPr>
              <w:instrText xml:space="preserve"> REF AgencyMedID \h </w:instrText>
            </w:r>
            <w:r w:rsidR="00594362">
              <w:rPr>
                <w:sz w:val="28"/>
                <w:szCs w:val="28"/>
              </w:rPr>
            </w:r>
            <w:r w:rsidR="00594362">
              <w:rPr>
                <w:sz w:val="28"/>
                <w:szCs w:val="28"/>
              </w:rPr>
              <w:fldChar w:fldCharType="separate"/>
            </w:r>
            <w:r w:rsidR="00594362">
              <w:rPr>
                <w:noProof/>
                <w:sz w:val="28"/>
                <w:szCs w:val="28"/>
              </w:rPr>
              <w:t xml:space="preserve">     </w:t>
            </w:r>
            <w:r w:rsidR="00594362">
              <w:rPr>
                <w:sz w:val="28"/>
                <w:szCs w:val="28"/>
              </w:rPr>
              <w:fldChar w:fldCharType="end"/>
            </w:r>
          </w:p>
        </w:tc>
      </w:tr>
      <w:tr w:rsidR="000D621D" w:rsidTr="009449BD">
        <w:trPr>
          <w:cantSplit/>
          <w:trHeight w:val="20"/>
        </w:trPr>
        <w:tc>
          <w:tcPr>
            <w:tcW w:w="3978" w:type="dxa"/>
          </w:tcPr>
          <w:p w:rsidR="008F3527" w:rsidRDefault="008F3527"/>
        </w:tc>
        <w:tc>
          <w:tcPr>
            <w:tcW w:w="1890" w:type="dxa"/>
            <w:vAlign w:val="center"/>
          </w:tcPr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 xml:space="preserve">BAND # 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+ HCPC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90" w:type="dxa"/>
            <w:gridSpan w:val="3"/>
            <w:vAlign w:val="center"/>
          </w:tcPr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MEDICAID</w:t>
            </w:r>
          </w:p>
        </w:tc>
        <w:tc>
          <w:tcPr>
            <w:tcW w:w="3600" w:type="dxa"/>
            <w:gridSpan w:val="2"/>
            <w:vAlign w:val="center"/>
          </w:tcPr>
          <w:p w:rsidR="008F3527" w:rsidRPr="002707D5" w:rsidRDefault="008F3527" w:rsidP="008F3527">
            <w:pPr>
              <w:jc w:val="center"/>
              <w:rPr>
                <w:b/>
              </w:rPr>
            </w:pPr>
            <w:r w:rsidRPr="002707D5">
              <w:rPr>
                <w:b/>
              </w:rPr>
              <w:t>STATE</w:t>
            </w:r>
          </w:p>
        </w:tc>
        <w:tc>
          <w:tcPr>
            <w:tcW w:w="1458" w:type="dxa"/>
          </w:tcPr>
          <w:p w:rsidR="008F3527" w:rsidRDefault="008F3527"/>
        </w:tc>
      </w:tr>
      <w:tr w:rsid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8F3527" w:rsidRPr="002707D5" w:rsidRDefault="008F3527" w:rsidP="008F3527">
            <w:pPr>
              <w:pStyle w:val="TableParagraph"/>
              <w:spacing w:before="9" w:line="240" w:lineRule="auto"/>
              <w:ind w:left="0"/>
              <w:jc w:val="center"/>
              <w:rPr>
                <w:sz w:val="21"/>
              </w:rPr>
            </w:pP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 xml:space="preserve">Responsible </w:t>
            </w:r>
            <w:r w:rsidRPr="002707D5">
              <w:rPr>
                <w:b/>
              </w:rPr>
              <w:br/>
              <w:t>Credentials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In each Band</w:t>
            </w:r>
          </w:p>
        </w:tc>
        <w:tc>
          <w:tcPr>
            <w:tcW w:w="1890" w:type="dxa"/>
            <w:vAlign w:val="center"/>
          </w:tcPr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#1 = H2000 HE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#2 = H200</w:t>
            </w:r>
            <w:r w:rsidR="00F011FD">
              <w:rPr>
                <w:b/>
              </w:rPr>
              <w:t>0</w:t>
            </w:r>
            <w:r w:rsidRPr="002707D5">
              <w:rPr>
                <w:b/>
              </w:rPr>
              <w:t xml:space="preserve"> HE SA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#3 = H2015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#4 = H0039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#5 = H0036</w:t>
            </w:r>
          </w:p>
        </w:tc>
        <w:tc>
          <w:tcPr>
            <w:tcW w:w="1890" w:type="dxa"/>
            <w:gridSpan w:val="2"/>
            <w:vAlign w:val="center"/>
          </w:tcPr>
          <w:p w:rsidR="000D621D" w:rsidRDefault="008F3527" w:rsidP="000D621D">
            <w:pPr>
              <w:pStyle w:val="TableParagraph"/>
              <w:spacing w:before="13" w:line="220" w:lineRule="auto"/>
              <w:ind w:left="0" w:firstLine="36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 Authorization</w:t>
            </w:r>
            <w:r w:rsidR="000D621D"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 xml:space="preserve">(PA) </w:t>
            </w:r>
          </w:p>
          <w:p w:rsidR="008F3527" w:rsidRPr="002707D5" w:rsidRDefault="008F3527" w:rsidP="008F3527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Medicaid</w:t>
            </w:r>
          </w:p>
          <w:p w:rsidR="008F3527" w:rsidRPr="002707D5" w:rsidRDefault="008F3527" w:rsidP="000D621D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  <w:sz w:val="20"/>
                <w:szCs w:val="20"/>
              </w:rPr>
              <w:t># of units per</w:t>
            </w:r>
            <w:r w:rsidR="000D621D"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>band</w:t>
            </w:r>
          </w:p>
        </w:tc>
        <w:tc>
          <w:tcPr>
            <w:tcW w:w="1800" w:type="dxa"/>
            <w:vAlign w:val="center"/>
          </w:tcPr>
          <w:p w:rsidR="008F3527" w:rsidRPr="002707D5" w:rsidRDefault="008F3527" w:rsidP="008F3527">
            <w:pPr>
              <w:pStyle w:val="TableParagraph"/>
              <w:spacing w:before="3"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 of units approved</w:t>
            </w:r>
          </w:p>
          <w:p w:rsidR="008F3527" w:rsidRPr="00F104D2" w:rsidRDefault="008F3527" w:rsidP="00F104D2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104D2">
              <w:rPr>
                <w:b/>
                <w:i/>
                <w:color w:val="FF0000"/>
                <w:sz w:val="20"/>
                <w:szCs w:val="20"/>
              </w:rPr>
              <w:t>(28 unit</w:t>
            </w:r>
            <w:r w:rsidR="00F104D2" w:rsidRPr="00F104D2"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F104D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104D2" w:rsidRPr="00F104D2">
              <w:rPr>
                <w:b/>
                <w:i/>
                <w:color w:val="FF0000"/>
                <w:sz w:val="20"/>
                <w:szCs w:val="20"/>
              </w:rPr>
              <w:t xml:space="preserve">daily </w:t>
            </w:r>
            <w:r w:rsidRPr="00F104D2">
              <w:rPr>
                <w:b/>
                <w:i/>
                <w:color w:val="FF0000"/>
                <w:sz w:val="20"/>
                <w:szCs w:val="20"/>
              </w:rPr>
              <w:t>max</w:t>
            </w:r>
            <w:r w:rsidR="00F104D2" w:rsidRPr="00F104D2">
              <w:rPr>
                <w:b/>
                <w:i/>
                <w:color w:val="FF0000"/>
                <w:sz w:val="20"/>
                <w:szCs w:val="20"/>
              </w:rPr>
              <w:t xml:space="preserve"> except Band 1 &amp; 2</w:t>
            </w:r>
            <w:r w:rsidRPr="00F104D2">
              <w:rPr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Authorization (PA)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State Funded</w:t>
            </w:r>
          </w:p>
          <w:p w:rsidR="008F3527" w:rsidRPr="002707D5" w:rsidRDefault="008F3527" w:rsidP="008F3527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# of units per band</w:t>
            </w:r>
          </w:p>
        </w:tc>
        <w:tc>
          <w:tcPr>
            <w:tcW w:w="1800" w:type="dxa"/>
            <w:vAlign w:val="center"/>
          </w:tcPr>
          <w:p w:rsidR="008F3527" w:rsidRPr="002707D5" w:rsidRDefault="008F3527" w:rsidP="008F3527">
            <w:pPr>
              <w:pStyle w:val="TableParagraph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 of units approved</w:t>
            </w:r>
          </w:p>
          <w:p w:rsidR="008F3527" w:rsidRPr="00F104D2" w:rsidRDefault="008F3527" w:rsidP="00F104D2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104D2">
              <w:rPr>
                <w:b/>
                <w:i/>
                <w:color w:val="FF0000"/>
                <w:sz w:val="20"/>
                <w:szCs w:val="20"/>
              </w:rPr>
              <w:t xml:space="preserve">(28 </w:t>
            </w:r>
            <w:r w:rsidR="00F104D2" w:rsidRPr="00F104D2">
              <w:rPr>
                <w:b/>
                <w:i/>
                <w:color w:val="FF0000"/>
                <w:sz w:val="20"/>
                <w:szCs w:val="20"/>
              </w:rPr>
              <w:t xml:space="preserve">units </w:t>
            </w:r>
            <w:r w:rsidRPr="00F104D2">
              <w:rPr>
                <w:b/>
                <w:i/>
                <w:color w:val="FF0000"/>
                <w:sz w:val="20"/>
                <w:szCs w:val="20"/>
              </w:rPr>
              <w:t xml:space="preserve">daily </w:t>
            </w:r>
            <w:r w:rsidR="00F104D2" w:rsidRPr="00F104D2">
              <w:rPr>
                <w:b/>
                <w:i/>
                <w:color w:val="FF0000"/>
                <w:sz w:val="20"/>
                <w:szCs w:val="20"/>
              </w:rPr>
              <w:t>max except Band 1 &amp; 2</w:t>
            </w:r>
            <w:r w:rsidRPr="00F104D2">
              <w:rPr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8F3527" w:rsidRDefault="008F3527" w:rsidP="008F3527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b/>
              </w:rPr>
              <w:t>IRP Start Date</w:t>
            </w:r>
          </w:p>
        </w:tc>
      </w:tr>
      <w:tr w:rsidR="000D621D" w:rsidRP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0D621D" w:rsidRPr="000D621D" w:rsidRDefault="000D621D" w:rsidP="008F3527">
            <w:pPr>
              <w:pStyle w:val="TableParagraph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1. Physician, Psychiatrist </w:t>
            </w:r>
            <w:r w:rsidRPr="00F104D2">
              <w:rPr>
                <w:rFonts w:asciiTheme="minorHAnsi" w:hAnsiTheme="minorHAnsi"/>
                <w:b/>
                <w:i/>
                <w:color w:val="FF0000"/>
              </w:rPr>
              <w:t>(max 8 units daily)</w:t>
            </w:r>
          </w:p>
        </w:tc>
        <w:tc>
          <w:tcPr>
            <w:tcW w:w="1890" w:type="dxa"/>
          </w:tcPr>
          <w:p w:rsidR="000D621D" w:rsidRPr="000D621D" w:rsidRDefault="000D62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1890" w:type="dxa"/>
            <w:gridSpan w:val="2"/>
          </w:tcPr>
          <w:p w:rsidR="000D621D" w:rsidRDefault="000D621D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07"/>
            <w:placeholder>
              <w:docPart w:val="1E1BDD4D0F80457FB3A5514A4F388A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0D621D" w:rsidRPr="000D621D" w:rsidRDefault="000D621D" w:rsidP="008F3527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D621D" w:rsidRP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0D621D" w:rsidRPr="000D621D" w:rsidRDefault="000D621D" w:rsidP="008F3527">
            <w:pPr>
              <w:pStyle w:val="TableParagraph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2. Advanced Practice Nurse </w:t>
            </w:r>
            <w:r w:rsidRPr="00F104D2">
              <w:rPr>
                <w:rFonts w:asciiTheme="minorHAnsi" w:hAnsiTheme="minorHAnsi"/>
                <w:b/>
                <w:i/>
                <w:color w:val="FF0000"/>
              </w:rPr>
              <w:t>(max 12 units daily)</w:t>
            </w:r>
          </w:p>
        </w:tc>
        <w:tc>
          <w:tcPr>
            <w:tcW w:w="1890" w:type="dxa"/>
          </w:tcPr>
          <w:p w:rsidR="000D621D" w:rsidRDefault="000D621D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D621D" w:rsidRDefault="000D621D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1"/>
            <w:placeholder>
              <w:docPart w:val="22B866FAAD8544FF9CA0B37282BE7A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0D621D" w:rsidRPr="000D621D" w:rsidRDefault="000D621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D621D" w:rsidRP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0D621D" w:rsidRPr="000D621D" w:rsidRDefault="000D621D" w:rsidP="008F3527">
            <w:pPr>
              <w:pStyle w:val="TableParagraph"/>
              <w:spacing w:line="247" w:lineRule="auto"/>
              <w:ind w:right="41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  <w:w w:val="105"/>
              </w:rPr>
              <w:t>3. RN, Psychologist, Licensed Practitioner of the Health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0D621D" w:rsidRDefault="000D621D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D621D" w:rsidRDefault="000D621D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09"/>
            <w:placeholder>
              <w:docPart w:val="9199891C856046A3AE5F67A0BD8ABC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0D621D" w:rsidRPr="000D621D" w:rsidRDefault="000D621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D621D" w:rsidRP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0D621D" w:rsidRPr="000D621D" w:rsidRDefault="000D621D" w:rsidP="000D621D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4. Bachelor’s Level Community Support Staff, LPN </w:t>
            </w:r>
            <w:r w:rsidRPr="000D621D">
              <w:rPr>
                <w:rFonts w:asciiTheme="minorHAnsi" w:hAnsiTheme="minorHAnsi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0D621D" w:rsidRDefault="000D621D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D621D" w:rsidRDefault="000D621D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0"/>
            <w:placeholder>
              <w:docPart w:val="0E380FD4337F4090BE57734599F619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0D621D" w:rsidRPr="000D621D" w:rsidRDefault="000D621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D621D" w:rsidRP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0D621D" w:rsidRPr="000D621D" w:rsidRDefault="000D621D" w:rsidP="000D621D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</w:rPr>
              <w:t xml:space="preserve">4. Bachelor’s Level Community Support Staff, LPN </w:t>
            </w:r>
            <w:r w:rsidRPr="000D621D">
              <w:rPr>
                <w:rFonts w:asciiTheme="minorHAnsi" w:hAnsiTheme="minorHAnsi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0D621D" w:rsidRDefault="000D621D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D621D" w:rsidRDefault="000D621D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4"/>
            <w:placeholder>
              <w:docPart w:val="5C136871E5C841E4B65E0FCAC9F25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0D621D" w:rsidRPr="000D621D" w:rsidRDefault="000D621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D621D" w:rsidRP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0D621D" w:rsidRPr="000D621D" w:rsidRDefault="000D621D" w:rsidP="008F3527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5. Associate’s Level Community Support Staff, High School Level Community Support Staff, Peer Level Community Support Staff </w:t>
            </w:r>
            <w:r w:rsidRPr="000D621D">
              <w:rPr>
                <w:rFonts w:asciiTheme="minorHAnsi" w:hAnsiTheme="minorHAnsi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0D621D" w:rsidRDefault="000D621D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D621D" w:rsidRDefault="000D621D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2"/>
            <w:placeholder>
              <w:docPart w:val="20874F11CD5D4E84A97F115312BBF3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0D621D" w:rsidRPr="000D621D" w:rsidRDefault="000D621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D621D" w:rsidRPr="000D621D" w:rsidTr="009449BD">
        <w:trPr>
          <w:cantSplit/>
          <w:trHeight w:val="20"/>
        </w:trPr>
        <w:tc>
          <w:tcPr>
            <w:tcW w:w="3978" w:type="dxa"/>
            <w:vAlign w:val="center"/>
          </w:tcPr>
          <w:p w:rsidR="000D621D" w:rsidRPr="000D621D" w:rsidRDefault="000D621D" w:rsidP="008F3527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</w:rPr>
              <w:t xml:space="preserve">5. Associate’s Level Community Support Staff, High School Level Community Support Staff, Peer Level Community Support Staff </w:t>
            </w:r>
            <w:r w:rsidRPr="000D621D">
              <w:rPr>
                <w:rFonts w:asciiTheme="minorHAnsi" w:hAnsiTheme="minorHAnsi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0D621D" w:rsidRDefault="000D621D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D621D" w:rsidRDefault="000D621D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5713"/>
            <w:placeholder>
              <w:docPart w:val="E9CBF246C80F46CDBF9B49519F2FB5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0D621D" w:rsidRPr="000D621D" w:rsidRDefault="000D621D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011FD" w:rsidRPr="000D621D" w:rsidTr="009449BD">
        <w:trPr>
          <w:cantSplit/>
          <w:trHeight w:val="20"/>
        </w:trPr>
        <w:tc>
          <w:tcPr>
            <w:tcW w:w="3978" w:type="dxa"/>
            <w:shd w:val="clear" w:color="auto" w:fill="DBE5F1" w:themeFill="accent1" w:themeFillTint="33"/>
          </w:tcPr>
          <w:p w:rsidR="000D621D" w:rsidRPr="000D621D" w:rsidRDefault="000D621D" w:rsidP="000D621D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  <w:b/>
              </w:rPr>
              <w:t>Total # of Units</w:t>
            </w:r>
          </w:p>
          <w:p w:rsidR="000D621D" w:rsidRPr="000D621D" w:rsidRDefault="000D621D" w:rsidP="000D621D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45"/>
            <w:r w:rsidRPr="000D621D">
              <w:rPr>
                <w:rFonts w:asciiTheme="minorHAnsi" w:hAnsiTheme="minorHAnsi"/>
              </w:rPr>
              <w:t xml:space="preserve">Preliminary </w:t>
            </w:r>
            <w:r w:rsidRPr="000D621D">
              <w:rPr>
                <w:rFonts w:asciiTheme="minorHAnsi" w:hAnsiTheme="minorHAnsi"/>
                <w:b/>
              </w:rPr>
              <w:t>(60 days</w:t>
            </w:r>
            <w:r w:rsidRPr="000D621D">
              <w:rPr>
                <w:rFonts w:asciiTheme="minorHAnsi" w:hAnsiTheme="minorHAnsi"/>
              </w:rPr>
              <w:t>) For Provider</w:t>
            </w:r>
            <w:r w:rsidR="00B65E12">
              <w:rPr>
                <w:rFonts w:asciiTheme="minorHAnsi" w:hAnsiTheme="minorHAnsi"/>
              </w:rPr>
              <w:t xml:space="preserve"> f</w:t>
            </w:r>
            <w:r w:rsidRPr="000D621D">
              <w:rPr>
                <w:rFonts w:asciiTheme="minorHAnsi" w:hAnsiTheme="minorHAnsi"/>
              </w:rPr>
              <w:t>ile</w:t>
            </w:r>
          </w:p>
          <w:p w:rsidR="000D621D" w:rsidRPr="000D621D" w:rsidRDefault="000D621D" w:rsidP="00FE0984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46"/>
            <w:r w:rsidRPr="000D621D">
              <w:rPr>
                <w:rFonts w:asciiTheme="minorHAnsi" w:hAnsiTheme="minorHAnsi"/>
              </w:rPr>
              <w:t>Completed (</w:t>
            </w:r>
            <w:r w:rsidRPr="000D621D">
              <w:rPr>
                <w:rFonts w:asciiTheme="minorHAnsi" w:hAnsiTheme="minorHAnsi"/>
                <w:b/>
              </w:rPr>
              <w:t xml:space="preserve">180 days) </w:t>
            </w:r>
            <w:r w:rsidRPr="000D621D">
              <w:rPr>
                <w:rFonts w:asciiTheme="minorHAnsi" w:hAnsiTheme="minorHAnsi"/>
              </w:rPr>
              <w:t>Send to</w:t>
            </w:r>
            <w:r w:rsidRPr="000D621D">
              <w:rPr>
                <w:rFonts w:asciiTheme="minorHAnsi" w:hAnsiTheme="minorHAnsi"/>
                <w:spacing w:val="-12"/>
              </w:rPr>
              <w:t xml:space="preserve"> </w:t>
            </w:r>
            <w:r w:rsidRPr="000D621D">
              <w:rPr>
                <w:rFonts w:asciiTheme="minorHAnsi" w:hAnsiTheme="minorHAnsi"/>
              </w:rPr>
              <w:t>IME</w:t>
            </w:r>
          </w:p>
        </w:tc>
        <w:tc>
          <w:tcPr>
            <w:tcW w:w="1890" w:type="dxa"/>
          </w:tcPr>
          <w:p w:rsidR="000D621D" w:rsidRDefault="000D621D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D621D" w:rsidRDefault="000D621D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0D621D" w:rsidRDefault="000D621D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58" w:type="dxa"/>
          </w:tcPr>
          <w:p w:rsidR="000D621D" w:rsidRPr="000D621D" w:rsidRDefault="000D621D">
            <w:pPr>
              <w:rPr>
                <w:rFonts w:asciiTheme="minorHAnsi" w:hAnsiTheme="minorHAnsi"/>
              </w:rPr>
            </w:pPr>
          </w:p>
        </w:tc>
      </w:tr>
    </w:tbl>
    <w:p w:rsidR="000D621D" w:rsidRPr="00270C1D" w:rsidRDefault="00270C1D" w:rsidP="00F011FD">
      <w:pPr>
        <w:jc w:val="right"/>
        <w:rPr>
          <w:sz w:val="18"/>
          <w:szCs w:val="18"/>
        </w:rPr>
      </w:pPr>
      <w:r w:rsidRPr="00270C1D">
        <w:rPr>
          <w:sz w:val="18"/>
          <w:szCs w:val="18"/>
        </w:rPr>
        <w:t xml:space="preserve">Page </w:t>
      </w:r>
      <w:r w:rsidR="00F011FD" w:rsidRPr="00270C1D">
        <w:rPr>
          <w:sz w:val="18"/>
          <w:szCs w:val="18"/>
        </w:rPr>
        <w:t xml:space="preserve">7 of </w:t>
      </w:r>
      <w:r w:rsidR="009229B2" w:rsidRPr="00270C1D">
        <w:rPr>
          <w:sz w:val="18"/>
          <w:szCs w:val="18"/>
        </w:rPr>
        <w:t>8</w:t>
      </w:r>
    </w:p>
    <w:p w:rsidR="00270C1D" w:rsidRPr="00270C1D" w:rsidRDefault="00270C1D" w:rsidP="00270C1D">
      <w:pPr>
        <w:jc w:val="center"/>
        <w:rPr>
          <w:b/>
          <w:sz w:val="28"/>
          <w:szCs w:val="28"/>
        </w:rPr>
      </w:pPr>
      <w:r w:rsidRPr="00270C1D">
        <w:rPr>
          <w:b/>
          <w:sz w:val="28"/>
          <w:szCs w:val="28"/>
        </w:rPr>
        <w:t>Community Support Services – Individualized Rehabilitation Plan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16"/>
      </w:tblGrid>
      <w:tr w:rsidR="00C244EE" w:rsidTr="00C244EE">
        <w:trPr>
          <w:trHeight w:val="1152"/>
          <w:jc w:val="center"/>
        </w:trPr>
        <w:tc>
          <w:tcPr>
            <w:tcW w:w="14616" w:type="dxa"/>
            <w:shd w:val="clear" w:color="auto" w:fill="FDE9D9" w:themeFill="accent6" w:themeFillTint="33"/>
            <w:vAlign w:val="center"/>
          </w:tcPr>
          <w:p w:rsidR="00C244EE" w:rsidRPr="00C244EE" w:rsidRDefault="00C244EE" w:rsidP="00C244EE">
            <w:pPr>
              <w:jc w:val="center"/>
              <w:rPr>
                <w:sz w:val="48"/>
                <w:szCs w:val="48"/>
              </w:rPr>
            </w:pPr>
            <w:r w:rsidRPr="00C244EE">
              <w:rPr>
                <w:b/>
                <w:sz w:val="48"/>
                <w:szCs w:val="48"/>
              </w:rPr>
              <w:t>SIGNATURES AND CREDENTIALS</w:t>
            </w:r>
          </w:p>
        </w:tc>
      </w:tr>
      <w:tr w:rsidR="00C244EE" w:rsidTr="00C244EE">
        <w:trPr>
          <w:trHeight w:val="576"/>
          <w:jc w:val="center"/>
        </w:trPr>
        <w:tc>
          <w:tcPr>
            <w:tcW w:w="14616" w:type="dxa"/>
            <w:vAlign w:val="center"/>
          </w:tcPr>
          <w:p w:rsidR="00C244EE" w:rsidRPr="00B6706A" w:rsidRDefault="00C244EE" w:rsidP="00C244EE">
            <w:pPr>
              <w:jc w:val="center"/>
              <w:rPr>
                <w:sz w:val="24"/>
                <w:szCs w:val="24"/>
              </w:rPr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</w:tbl>
    <w:p w:rsidR="00C244EE" w:rsidRDefault="00C244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244EE" w:rsidTr="00FC1F88">
        <w:tc>
          <w:tcPr>
            <w:tcW w:w="14616" w:type="dxa"/>
            <w:gridSpan w:val="4"/>
          </w:tcPr>
          <w:p w:rsidR="00C244EE" w:rsidRPr="00B6706A" w:rsidRDefault="00C244EE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C244EE" w:rsidTr="00C244EE">
        <w:tc>
          <w:tcPr>
            <w:tcW w:w="3654" w:type="dxa"/>
          </w:tcPr>
          <w:p w:rsidR="00C244EE" w:rsidRPr="00B6706A" w:rsidRDefault="00B6706A" w:rsidP="00B6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  <w:r>
              <w:rPr>
                <w:sz w:val="24"/>
                <w:szCs w:val="24"/>
              </w:rPr>
              <w:t xml:space="preserve"> </w:t>
            </w:r>
            <w:r w:rsidR="00C244EE" w:rsidRPr="00B6706A">
              <w:rPr>
                <w:sz w:val="24"/>
                <w:szCs w:val="24"/>
              </w:rPr>
              <w:t>Yes</w:t>
            </w:r>
            <w:r w:rsidRPr="00B6706A">
              <w:rPr>
                <w:sz w:val="24"/>
                <w:szCs w:val="24"/>
              </w:rPr>
              <w:t>. B</w:t>
            </w:r>
            <w:r w:rsidR="00C244EE" w:rsidRPr="00B6706A">
              <w:rPr>
                <w:sz w:val="24"/>
                <w:szCs w:val="24"/>
              </w:rPr>
              <w:t>ut consumer did not w</w:t>
            </w:r>
            <w:r w:rsidRPr="00B6706A">
              <w:rPr>
                <w:sz w:val="24"/>
                <w:szCs w:val="24"/>
              </w:rPr>
              <w:t xml:space="preserve">ish </w:t>
            </w:r>
            <w:r w:rsidR="00C244EE" w:rsidRPr="00B6706A">
              <w:rPr>
                <w:sz w:val="24"/>
                <w:szCs w:val="24"/>
              </w:rPr>
              <w:t xml:space="preserve">to complete </w:t>
            </w:r>
            <w:r w:rsidRPr="00B6706A">
              <w:rPr>
                <w:sz w:val="24"/>
                <w:szCs w:val="24"/>
              </w:rPr>
              <w:t xml:space="preserve">a psychiatric directive at </w:t>
            </w:r>
            <w:r w:rsidR="00C244EE" w:rsidRPr="00B6706A">
              <w:rPr>
                <w:sz w:val="24"/>
                <w:szCs w:val="24"/>
              </w:rPr>
              <w:t xml:space="preserve">this time. </w:t>
            </w:r>
            <w:r w:rsidRPr="00B6706A">
              <w:rPr>
                <w:sz w:val="24"/>
                <w:szCs w:val="24"/>
              </w:rPr>
              <w:t xml:space="preserve">Staff </w:t>
            </w:r>
            <w:r w:rsidR="00C244EE" w:rsidRPr="00B6706A">
              <w:rPr>
                <w:sz w:val="24"/>
                <w:szCs w:val="24"/>
              </w:rPr>
              <w:t>will follow up during the next IRP.</w:t>
            </w:r>
          </w:p>
        </w:tc>
        <w:tc>
          <w:tcPr>
            <w:tcW w:w="3654" w:type="dxa"/>
          </w:tcPr>
          <w:p w:rsidR="00C244EE" w:rsidRPr="00B6706A" w:rsidRDefault="00B6706A" w:rsidP="00B6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</w:t>
            </w:r>
            <w:r w:rsidR="00C244EE" w:rsidRPr="00B6706A">
              <w:rPr>
                <w:sz w:val="24"/>
                <w:szCs w:val="24"/>
              </w:rPr>
              <w:t>Yes</w:t>
            </w:r>
            <w:r w:rsidRPr="00B6706A">
              <w:rPr>
                <w:sz w:val="24"/>
                <w:szCs w:val="24"/>
              </w:rPr>
              <w:t>. B</w:t>
            </w:r>
            <w:r w:rsidR="00C244EE" w:rsidRPr="00B6706A">
              <w:rPr>
                <w:sz w:val="24"/>
                <w:szCs w:val="24"/>
              </w:rPr>
              <w:t>ut consumer already has a completed psychiatric advance directive.</w:t>
            </w:r>
          </w:p>
        </w:tc>
        <w:tc>
          <w:tcPr>
            <w:tcW w:w="3654" w:type="dxa"/>
          </w:tcPr>
          <w:p w:rsidR="00C244EE" w:rsidRPr="00B6706A" w:rsidRDefault="00B6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</w:t>
            </w:r>
            <w:r w:rsidR="00C244EE"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654" w:type="dxa"/>
          </w:tcPr>
          <w:p w:rsidR="00C244EE" w:rsidRPr="00B6706A" w:rsidRDefault="00B6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0"/>
            <w:r>
              <w:rPr>
                <w:sz w:val="24"/>
                <w:szCs w:val="24"/>
              </w:rPr>
              <w:t xml:space="preserve"> </w:t>
            </w:r>
            <w:r w:rsidR="00C244EE"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</w:tbl>
    <w:p w:rsidR="00B6706A" w:rsidRDefault="00B670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3420"/>
        <w:gridCol w:w="2808"/>
      </w:tblGrid>
      <w:tr w:rsidR="00B6706A" w:rsidRPr="00B6706A" w:rsidTr="00CC356B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B6706A" w:rsidRPr="00B6706A" w:rsidRDefault="00317287" w:rsidP="00C64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1"/>
          </w:p>
        </w:tc>
      </w:tr>
      <w:tr w:rsidR="00B6706A" w:rsidRPr="00B6706A" w:rsidTr="00CC356B">
        <w:tc>
          <w:tcPr>
            <w:tcW w:w="8388" w:type="dxa"/>
            <w:tcBorders>
              <w:top w:val="single" w:sz="4" w:space="0" w:color="auto"/>
            </w:tcBorders>
          </w:tcPr>
          <w:p w:rsidR="00B6706A" w:rsidRPr="00FA19FA" w:rsidRDefault="00B6706A" w:rsidP="00C64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6706A" w:rsidRPr="00B6706A" w:rsidRDefault="00B6706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B6706A" w:rsidRPr="00B6706A" w:rsidRDefault="00B6706A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B6706A" w:rsidRPr="00B6706A" w:rsidTr="00CC356B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B6706A" w:rsidRPr="00B6706A" w:rsidRDefault="00317287" w:rsidP="00C64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2"/>
          </w:p>
        </w:tc>
      </w:tr>
      <w:tr w:rsidR="00317287" w:rsidRPr="00B6706A" w:rsidTr="00CC356B">
        <w:tc>
          <w:tcPr>
            <w:tcW w:w="8388" w:type="dxa"/>
            <w:tcBorders>
              <w:top w:val="single" w:sz="4" w:space="0" w:color="auto"/>
            </w:tcBorders>
          </w:tcPr>
          <w:p w:rsidR="00317287" w:rsidRPr="00FA19FA" w:rsidRDefault="0031728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Licensed Clinical Staff Team</w:t>
            </w:r>
            <w:r w:rsidRPr="00FA19FA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Member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17287" w:rsidRPr="00B6706A" w:rsidTr="00CC356B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317287" w:rsidRPr="00B6706A" w:rsidRDefault="00317287" w:rsidP="00C64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3"/>
          </w:p>
        </w:tc>
      </w:tr>
      <w:tr w:rsidR="00317287" w:rsidRPr="00B6706A" w:rsidTr="00CC356B">
        <w:tc>
          <w:tcPr>
            <w:tcW w:w="8388" w:type="dxa"/>
            <w:tcBorders>
              <w:top w:val="single" w:sz="4" w:space="0" w:color="auto"/>
            </w:tcBorders>
          </w:tcPr>
          <w:p w:rsidR="00317287" w:rsidRPr="00B6706A" w:rsidRDefault="0031728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17287" w:rsidRPr="00B6706A" w:rsidTr="00CC356B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317287" w:rsidRPr="00B6706A" w:rsidRDefault="00317287" w:rsidP="00C64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4"/>
          </w:p>
        </w:tc>
      </w:tr>
      <w:tr w:rsidR="00317287" w:rsidRPr="00B6706A" w:rsidTr="00CC356B">
        <w:tc>
          <w:tcPr>
            <w:tcW w:w="8388" w:type="dxa"/>
            <w:tcBorders>
              <w:top w:val="single" w:sz="4" w:space="0" w:color="auto"/>
            </w:tcBorders>
          </w:tcPr>
          <w:p w:rsidR="00317287" w:rsidRPr="00B6706A" w:rsidRDefault="0031728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17287" w:rsidRPr="00B6706A" w:rsidTr="00CC356B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317287" w:rsidRPr="00B6706A" w:rsidRDefault="00317287" w:rsidP="00C64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5"/>
          </w:p>
        </w:tc>
      </w:tr>
      <w:tr w:rsidR="00317287" w:rsidRPr="00B6706A" w:rsidTr="00CC356B">
        <w:tc>
          <w:tcPr>
            <w:tcW w:w="8388" w:type="dxa"/>
            <w:tcBorders>
              <w:top w:val="single" w:sz="4" w:space="0" w:color="auto"/>
            </w:tcBorders>
          </w:tcPr>
          <w:p w:rsidR="00317287" w:rsidRPr="00B6706A" w:rsidRDefault="0031728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317287" w:rsidRPr="00B6706A" w:rsidTr="00CC356B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317287" w:rsidRPr="00B6706A" w:rsidRDefault="00317287" w:rsidP="00C64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6"/>
          </w:p>
        </w:tc>
      </w:tr>
      <w:tr w:rsidR="00317287" w:rsidRPr="00B6706A" w:rsidTr="00CC356B">
        <w:trPr>
          <w:trHeight w:val="178"/>
        </w:trPr>
        <w:tc>
          <w:tcPr>
            <w:tcW w:w="8388" w:type="dxa"/>
            <w:tcBorders>
              <w:top w:val="single" w:sz="4" w:space="0" w:color="auto"/>
            </w:tcBorders>
          </w:tcPr>
          <w:p w:rsidR="00317287" w:rsidRPr="00B6706A" w:rsidRDefault="00317287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17287" w:rsidRPr="00B6706A" w:rsidRDefault="00317287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:rsidR="00317287" w:rsidRDefault="003172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17287" w:rsidRPr="00B6706A" w:rsidTr="00317287">
        <w:trPr>
          <w:trHeight w:val="720"/>
        </w:trPr>
        <w:tc>
          <w:tcPr>
            <w:tcW w:w="14616" w:type="dxa"/>
            <w:vAlign w:val="center"/>
          </w:tcPr>
          <w:p w:rsidR="00317287" w:rsidRPr="007777B9" w:rsidRDefault="00317287" w:rsidP="00317287">
            <w:pPr>
              <w:pStyle w:val="Heading2"/>
              <w:spacing w:line="244" w:lineRule="auto"/>
              <w:ind w:left="5286" w:right="657"/>
              <w:jc w:val="center"/>
              <w:outlineLvl w:val="1"/>
              <w:rPr>
                <w:i/>
                <w:sz w:val="24"/>
                <w:szCs w:val="24"/>
              </w:rPr>
            </w:pPr>
            <w:r w:rsidRPr="007777B9">
              <w:rPr>
                <w:i/>
                <w:sz w:val="24"/>
                <w:szCs w:val="24"/>
              </w:rPr>
              <w:t xml:space="preserve">Please send this form to UBHC IME UM via email at </w:t>
            </w:r>
            <w:hyperlink r:id="rId8">
              <w:r w:rsidRPr="007777B9">
                <w:rPr>
                  <w:i/>
                  <w:color w:val="0000FF"/>
                  <w:sz w:val="24"/>
                  <w:szCs w:val="24"/>
                </w:rPr>
                <w:t>imecss@ubhc.rutgers.edu</w:t>
              </w:r>
            </w:hyperlink>
            <w:r w:rsidRPr="007777B9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7777B9">
              <w:rPr>
                <w:i/>
                <w:sz w:val="24"/>
                <w:szCs w:val="24"/>
              </w:rPr>
              <w:t>or fax (732) 235-5569;</w:t>
            </w:r>
          </w:p>
          <w:p w:rsidR="00317287" w:rsidRPr="00B6706A" w:rsidRDefault="00317287" w:rsidP="00317287">
            <w:pPr>
              <w:pStyle w:val="Heading2"/>
              <w:spacing w:line="244" w:lineRule="auto"/>
              <w:ind w:left="5286" w:right="657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777B9">
              <w:rPr>
                <w:i/>
                <w:sz w:val="24"/>
                <w:szCs w:val="24"/>
              </w:rPr>
              <w:t>Call us at (844) 463-2771</w:t>
            </w:r>
          </w:p>
        </w:tc>
      </w:tr>
    </w:tbl>
    <w:p w:rsidR="008F3527" w:rsidRPr="00270C1D" w:rsidRDefault="00270C1D" w:rsidP="00CC356B">
      <w:pPr>
        <w:jc w:val="right"/>
        <w:rPr>
          <w:sz w:val="18"/>
          <w:szCs w:val="18"/>
        </w:rPr>
      </w:pPr>
      <w:r w:rsidRPr="00270C1D">
        <w:rPr>
          <w:sz w:val="18"/>
          <w:szCs w:val="18"/>
        </w:rPr>
        <w:t xml:space="preserve">Page </w:t>
      </w:r>
      <w:r w:rsidR="00CC356B" w:rsidRPr="00270C1D">
        <w:rPr>
          <w:sz w:val="18"/>
          <w:szCs w:val="18"/>
        </w:rPr>
        <w:t xml:space="preserve">8 of </w:t>
      </w:r>
      <w:r w:rsidR="009229B2" w:rsidRPr="00270C1D">
        <w:rPr>
          <w:sz w:val="18"/>
          <w:szCs w:val="18"/>
        </w:rPr>
        <w:t>8</w:t>
      </w:r>
    </w:p>
    <w:sectPr w:rsidR="008F3527" w:rsidRPr="00270C1D" w:rsidSect="008D11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0"/>
    <w:rsid w:val="000126AC"/>
    <w:rsid w:val="0004237B"/>
    <w:rsid w:val="000871C7"/>
    <w:rsid w:val="000D621D"/>
    <w:rsid w:val="000D7F17"/>
    <w:rsid w:val="000F5707"/>
    <w:rsid w:val="00110FAF"/>
    <w:rsid w:val="00157C38"/>
    <w:rsid w:val="00175B19"/>
    <w:rsid w:val="002253DB"/>
    <w:rsid w:val="00254BB6"/>
    <w:rsid w:val="00270C1D"/>
    <w:rsid w:val="002C77D1"/>
    <w:rsid w:val="002D6ED7"/>
    <w:rsid w:val="00317287"/>
    <w:rsid w:val="003C0A07"/>
    <w:rsid w:val="00413DCE"/>
    <w:rsid w:val="00433C00"/>
    <w:rsid w:val="00512ED9"/>
    <w:rsid w:val="005175B4"/>
    <w:rsid w:val="0055685C"/>
    <w:rsid w:val="00587132"/>
    <w:rsid w:val="00594362"/>
    <w:rsid w:val="005C1EE5"/>
    <w:rsid w:val="005D07AE"/>
    <w:rsid w:val="005E0E05"/>
    <w:rsid w:val="00672C65"/>
    <w:rsid w:val="00681F9E"/>
    <w:rsid w:val="0068508F"/>
    <w:rsid w:val="006B07F0"/>
    <w:rsid w:val="006D6DDA"/>
    <w:rsid w:val="00737BEA"/>
    <w:rsid w:val="00787685"/>
    <w:rsid w:val="007C6D0C"/>
    <w:rsid w:val="00885CAF"/>
    <w:rsid w:val="008A3BB0"/>
    <w:rsid w:val="008D11F3"/>
    <w:rsid w:val="008D1641"/>
    <w:rsid w:val="008F3527"/>
    <w:rsid w:val="00907314"/>
    <w:rsid w:val="009229B2"/>
    <w:rsid w:val="009449BD"/>
    <w:rsid w:val="00951271"/>
    <w:rsid w:val="009532EC"/>
    <w:rsid w:val="00A02362"/>
    <w:rsid w:val="00A4144E"/>
    <w:rsid w:val="00A97FBE"/>
    <w:rsid w:val="00AB3BC2"/>
    <w:rsid w:val="00AF2626"/>
    <w:rsid w:val="00B170A2"/>
    <w:rsid w:val="00B235BC"/>
    <w:rsid w:val="00B469D1"/>
    <w:rsid w:val="00B65E12"/>
    <w:rsid w:val="00B6706A"/>
    <w:rsid w:val="00BB4E1A"/>
    <w:rsid w:val="00BE305C"/>
    <w:rsid w:val="00BE3649"/>
    <w:rsid w:val="00C244EE"/>
    <w:rsid w:val="00C42EA1"/>
    <w:rsid w:val="00C644F4"/>
    <w:rsid w:val="00C75C78"/>
    <w:rsid w:val="00CA4837"/>
    <w:rsid w:val="00CC356B"/>
    <w:rsid w:val="00CC3B45"/>
    <w:rsid w:val="00CD193E"/>
    <w:rsid w:val="00CE428E"/>
    <w:rsid w:val="00D668EA"/>
    <w:rsid w:val="00E245C8"/>
    <w:rsid w:val="00E35A58"/>
    <w:rsid w:val="00E77E21"/>
    <w:rsid w:val="00F011FD"/>
    <w:rsid w:val="00F104D2"/>
    <w:rsid w:val="00F4386D"/>
    <w:rsid w:val="00F639DF"/>
    <w:rsid w:val="00FA19FA"/>
    <w:rsid w:val="00FB719C"/>
    <w:rsid w:val="00FC1F88"/>
    <w:rsid w:val="00FD4FC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css@ubhc.rutgers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7E11A3D74A4BD7B0528547104A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F841-D329-46FD-BD8B-AAB52CEB77D2}"/>
      </w:docPartPr>
      <w:docPartBody>
        <w:p w:rsidR="00302D6F" w:rsidRDefault="005276A3" w:rsidP="005276A3">
          <w:pPr>
            <w:pStyle w:val="ED7E11A3D74A4BD7B0528547104A3302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B2BEF0FE92434DDAABBF67D71245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A11F-4842-4963-B45E-1720AF95B374}"/>
      </w:docPartPr>
      <w:docPartBody>
        <w:p w:rsidR="00302D6F" w:rsidRDefault="005276A3" w:rsidP="005276A3">
          <w:pPr>
            <w:pStyle w:val="B2BEF0FE92434DDAABBF67D712450D58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8FEA9DA7B8B94E57BF8A612A9D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86A5-60D1-40E2-8589-0FC76CC2178F}"/>
      </w:docPartPr>
      <w:docPartBody>
        <w:p w:rsidR="00302D6F" w:rsidRDefault="005276A3" w:rsidP="005276A3">
          <w:pPr>
            <w:pStyle w:val="8FEA9DA7B8B94E57BF8A612A9D54F8B6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3DA7E97B7E544C208ACF3397580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4FA3-EA1B-4FFC-B240-C0EB86D590EF}"/>
      </w:docPartPr>
      <w:docPartBody>
        <w:p w:rsidR="00302D6F" w:rsidRDefault="005276A3" w:rsidP="005276A3">
          <w:pPr>
            <w:pStyle w:val="3DA7E97B7E544C208ACF3397580068841"/>
          </w:pPr>
          <w:r w:rsidRPr="00433C00">
            <w:rPr>
              <w:rStyle w:val="PlaceholderText"/>
              <w:sz w:val="28"/>
              <w:szCs w:val="28"/>
            </w:rPr>
            <w:t>Pick a date.</w:t>
          </w:r>
        </w:p>
      </w:docPartBody>
    </w:docPart>
    <w:docPart>
      <w:docPartPr>
        <w:name w:val="1E1BDD4D0F80457FB3A5514A4F38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1FE3-8C4E-4534-9001-9A110EF226FD}"/>
      </w:docPartPr>
      <w:docPartBody>
        <w:p w:rsidR="00302D6F" w:rsidRDefault="005276A3" w:rsidP="005276A3">
          <w:pPr>
            <w:pStyle w:val="1E1BDD4D0F80457FB3A5514A4F388A8F1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22B866FAAD8544FF9CA0B37282BE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A822-428F-4A1C-A730-AED947EE2D45}"/>
      </w:docPartPr>
      <w:docPartBody>
        <w:p w:rsidR="00302D6F" w:rsidRDefault="005276A3" w:rsidP="005276A3">
          <w:pPr>
            <w:pStyle w:val="22B866FAAD8544FF9CA0B37282BE7A2D1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9199891C856046A3AE5F67A0BD8A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9419-0859-4502-A78F-A1A703C9DAD6}"/>
      </w:docPartPr>
      <w:docPartBody>
        <w:p w:rsidR="00302D6F" w:rsidRDefault="005276A3" w:rsidP="005276A3">
          <w:pPr>
            <w:pStyle w:val="9199891C856046A3AE5F67A0BD8ABC631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0E380FD4337F4090BE57734599F6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8BB8-5516-4794-AFC9-B308530767DC}"/>
      </w:docPartPr>
      <w:docPartBody>
        <w:p w:rsidR="00302D6F" w:rsidRDefault="005276A3" w:rsidP="005276A3">
          <w:pPr>
            <w:pStyle w:val="0E380FD4337F4090BE57734599F619EF1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5C136871E5C841E4B65E0FCAC9F2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4546-178F-4EEC-863D-B4906FAA5730}"/>
      </w:docPartPr>
      <w:docPartBody>
        <w:p w:rsidR="00302D6F" w:rsidRDefault="005276A3" w:rsidP="005276A3">
          <w:pPr>
            <w:pStyle w:val="5C136871E5C841E4B65E0FCAC9F25CF41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20874F11CD5D4E84A97F115312BB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B90C-9918-4AEB-970A-4D1151E88AE7}"/>
      </w:docPartPr>
      <w:docPartBody>
        <w:p w:rsidR="00302D6F" w:rsidRDefault="005276A3" w:rsidP="005276A3">
          <w:pPr>
            <w:pStyle w:val="20874F11CD5D4E84A97F115312BBF31F1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E9CBF246C80F46CDBF9B49519F2F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E356-78F0-4D65-AAB1-FFE3F919118E}"/>
      </w:docPartPr>
      <w:docPartBody>
        <w:p w:rsidR="00302D6F" w:rsidRDefault="005276A3" w:rsidP="005276A3">
          <w:pPr>
            <w:pStyle w:val="E9CBF246C80F46CDBF9B49519F2FB5941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A3"/>
    <w:rsid w:val="00302D6F"/>
    <w:rsid w:val="005276A3"/>
    <w:rsid w:val="006C3832"/>
    <w:rsid w:val="00821447"/>
    <w:rsid w:val="008D09CD"/>
    <w:rsid w:val="00E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6A3"/>
    <w:rPr>
      <w:color w:val="808080"/>
    </w:rPr>
  </w:style>
  <w:style w:type="paragraph" w:customStyle="1" w:styleId="ED7E11A3D74A4BD7B0528547104A3302">
    <w:name w:val="ED7E11A3D74A4BD7B0528547104A3302"/>
  </w:style>
  <w:style w:type="paragraph" w:customStyle="1" w:styleId="B2BEF0FE92434DDAABBF67D712450D58">
    <w:name w:val="B2BEF0FE92434DDAABBF67D712450D58"/>
  </w:style>
  <w:style w:type="paragraph" w:customStyle="1" w:styleId="8FEA9DA7B8B94E57BF8A612A9D54F8B6">
    <w:name w:val="8FEA9DA7B8B94E57BF8A612A9D54F8B6"/>
  </w:style>
  <w:style w:type="paragraph" w:customStyle="1" w:styleId="3DA7E97B7E544C208ACF339758006884">
    <w:name w:val="3DA7E97B7E544C208ACF339758006884"/>
  </w:style>
  <w:style w:type="paragraph" w:customStyle="1" w:styleId="1E1BDD4D0F80457FB3A5514A4F388A8F">
    <w:name w:val="1E1BDD4D0F80457FB3A5514A4F388A8F"/>
  </w:style>
  <w:style w:type="paragraph" w:customStyle="1" w:styleId="22B866FAAD8544FF9CA0B37282BE7A2D">
    <w:name w:val="22B866FAAD8544FF9CA0B37282BE7A2D"/>
  </w:style>
  <w:style w:type="paragraph" w:customStyle="1" w:styleId="9199891C856046A3AE5F67A0BD8ABC63">
    <w:name w:val="9199891C856046A3AE5F67A0BD8ABC63"/>
  </w:style>
  <w:style w:type="paragraph" w:customStyle="1" w:styleId="0E380FD4337F4090BE57734599F619EF">
    <w:name w:val="0E380FD4337F4090BE57734599F619EF"/>
  </w:style>
  <w:style w:type="paragraph" w:customStyle="1" w:styleId="5C136871E5C841E4B65E0FCAC9F25CF4">
    <w:name w:val="5C136871E5C841E4B65E0FCAC9F25CF4"/>
  </w:style>
  <w:style w:type="paragraph" w:customStyle="1" w:styleId="20874F11CD5D4E84A97F115312BBF31F">
    <w:name w:val="20874F11CD5D4E84A97F115312BBF31F"/>
  </w:style>
  <w:style w:type="paragraph" w:customStyle="1" w:styleId="E9CBF246C80F46CDBF9B49519F2FB594">
    <w:name w:val="E9CBF246C80F46CDBF9B49519F2FB594"/>
  </w:style>
  <w:style w:type="paragraph" w:customStyle="1" w:styleId="ABF657EC4252433FB4C15AE6BCFF2417">
    <w:name w:val="ABF657EC4252433FB4C15AE6BCFF2417"/>
  </w:style>
  <w:style w:type="paragraph" w:customStyle="1" w:styleId="4AB4376E98C44B7A98E4F392C37DF965">
    <w:name w:val="4AB4376E98C44B7A98E4F392C37DF965"/>
  </w:style>
  <w:style w:type="paragraph" w:customStyle="1" w:styleId="23AA9E0D3AC249439B09986C78375CC1">
    <w:name w:val="23AA9E0D3AC249439B09986C78375CC1"/>
  </w:style>
  <w:style w:type="paragraph" w:customStyle="1" w:styleId="5DA8140E9BB443EF815140A52EEC2010">
    <w:name w:val="5DA8140E9BB443EF815140A52EEC2010"/>
  </w:style>
  <w:style w:type="paragraph" w:customStyle="1" w:styleId="F6FD0363202C433EA625759B37848412">
    <w:name w:val="F6FD0363202C433EA625759B37848412"/>
  </w:style>
  <w:style w:type="paragraph" w:customStyle="1" w:styleId="125E52A14980431B9152513A35988AEF">
    <w:name w:val="125E52A14980431B9152513A35988AEF"/>
  </w:style>
  <w:style w:type="paragraph" w:customStyle="1" w:styleId="059EECBEFF15418181286854BCA782C7">
    <w:name w:val="059EECBEFF15418181286854BCA782C7"/>
  </w:style>
  <w:style w:type="paragraph" w:customStyle="1" w:styleId="ED7E11A3D74A4BD7B0528547104A33021">
    <w:name w:val="ED7E11A3D74A4BD7B0528547104A3302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2BEF0FE92434DDAABBF67D712450D581">
    <w:name w:val="B2BEF0FE92434DDAABBF67D712450D58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EA9DA7B8B94E57BF8A612A9D54F8B61">
    <w:name w:val="8FEA9DA7B8B94E57BF8A612A9D54F8B6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A7E97B7E544C208ACF3397580068841">
    <w:name w:val="3DA7E97B7E544C208ACF339758006884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1BDD4D0F80457FB3A5514A4F388A8F1">
    <w:name w:val="1E1BDD4D0F80457FB3A5514A4F388A8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2B866FAAD8544FF9CA0B37282BE7A2D1">
    <w:name w:val="22B866FAAD8544FF9CA0B37282BE7A2D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199891C856046A3AE5F67A0BD8ABC631">
    <w:name w:val="9199891C856046A3AE5F67A0BD8ABC63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380FD4337F4090BE57734599F619EF1">
    <w:name w:val="0E380FD4337F4090BE57734599F619E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36871E5C841E4B65E0FCAC9F25CF41">
    <w:name w:val="5C136871E5C841E4B65E0FCAC9F25CF4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0874F11CD5D4E84A97F115312BBF31F1">
    <w:name w:val="20874F11CD5D4E84A97F115312BBF31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9CBF246C80F46CDBF9B49519F2FB5941">
    <w:name w:val="E9CBF246C80F46CDBF9B49519F2FB594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BF657EC4252433FB4C15AE6BCFF24171">
    <w:name w:val="ABF657EC4252433FB4C15AE6BCFF2417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B4376E98C44B7A98E4F392C37DF9651">
    <w:name w:val="4AB4376E98C44B7A98E4F392C37DF965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3AA9E0D3AC249439B09986C78375CC11">
    <w:name w:val="23AA9E0D3AC249439B09986C78375CC1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DA8140E9BB443EF815140A52EEC20101">
    <w:name w:val="5DA8140E9BB443EF815140A52EEC2010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FD0363202C433EA625759B378484121">
    <w:name w:val="F6FD0363202C433EA625759B37848412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25E52A14980431B9152513A35988AEF1">
    <w:name w:val="125E52A14980431B9152513A35988AE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9EECBEFF15418181286854BCA782C71">
    <w:name w:val="059EECBEFF15418181286854BCA782C7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6A3"/>
    <w:rPr>
      <w:color w:val="808080"/>
    </w:rPr>
  </w:style>
  <w:style w:type="paragraph" w:customStyle="1" w:styleId="ED7E11A3D74A4BD7B0528547104A3302">
    <w:name w:val="ED7E11A3D74A4BD7B0528547104A3302"/>
  </w:style>
  <w:style w:type="paragraph" w:customStyle="1" w:styleId="B2BEF0FE92434DDAABBF67D712450D58">
    <w:name w:val="B2BEF0FE92434DDAABBF67D712450D58"/>
  </w:style>
  <w:style w:type="paragraph" w:customStyle="1" w:styleId="8FEA9DA7B8B94E57BF8A612A9D54F8B6">
    <w:name w:val="8FEA9DA7B8B94E57BF8A612A9D54F8B6"/>
  </w:style>
  <w:style w:type="paragraph" w:customStyle="1" w:styleId="3DA7E97B7E544C208ACF339758006884">
    <w:name w:val="3DA7E97B7E544C208ACF339758006884"/>
  </w:style>
  <w:style w:type="paragraph" w:customStyle="1" w:styleId="1E1BDD4D0F80457FB3A5514A4F388A8F">
    <w:name w:val="1E1BDD4D0F80457FB3A5514A4F388A8F"/>
  </w:style>
  <w:style w:type="paragraph" w:customStyle="1" w:styleId="22B866FAAD8544FF9CA0B37282BE7A2D">
    <w:name w:val="22B866FAAD8544FF9CA0B37282BE7A2D"/>
  </w:style>
  <w:style w:type="paragraph" w:customStyle="1" w:styleId="9199891C856046A3AE5F67A0BD8ABC63">
    <w:name w:val="9199891C856046A3AE5F67A0BD8ABC63"/>
  </w:style>
  <w:style w:type="paragraph" w:customStyle="1" w:styleId="0E380FD4337F4090BE57734599F619EF">
    <w:name w:val="0E380FD4337F4090BE57734599F619EF"/>
  </w:style>
  <w:style w:type="paragraph" w:customStyle="1" w:styleId="5C136871E5C841E4B65E0FCAC9F25CF4">
    <w:name w:val="5C136871E5C841E4B65E0FCAC9F25CF4"/>
  </w:style>
  <w:style w:type="paragraph" w:customStyle="1" w:styleId="20874F11CD5D4E84A97F115312BBF31F">
    <w:name w:val="20874F11CD5D4E84A97F115312BBF31F"/>
  </w:style>
  <w:style w:type="paragraph" w:customStyle="1" w:styleId="E9CBF246C80F46CDBF9B49519F2FB594">
    <w:name w:val="E9CBF246C80F46CDBF9B49519F2FB594"/>
  </w:style>
  <w:style w:type="paragraph" w:customStyle="1" w:styleId="ABF657EC4252433FB4C15AE6BCFF2417">
    <w:name w:val="ABF657EC4252433FB4C15AE6BCFF2417"/>
  </w:style>
  <w:style w:type="paragraph" w:customStyle="1" w:styleId="4AB4376E98C44B7A98E4F392C37DF965">
    <w:name w:val="4AB4376E98C44B7A98E4F392C37DF965"/>
  </w:style>
  <w:style w:type="paragraph" w:customStyle="1" w:styleId="23AA9E0D3AC249439B09986C78375CC1">
    <w:name w:val="23AA9E0D3AC249439B09986C78375CC1"/>
  </w:style>
  <w:style w:type="paragraph" w:customStyle="1" w:styleId="5DA8140E9BB443EF815140A52EEC2010">
    <w:name w:val="5DA8140E9BB443EF815140A52EEC2010"/>
  </w:style>
  <w:style w:type="paragraph" w:customStyle="1" w:styleId="F6FD0363202C433EA625759B37848412">
    <w:name w:val="F6FD0363202C433EA625759B37848412"/>
  </w:style>
  <w:style w:type="paragraph" w:customStyle="1" w:styleId="125E52A14980431B9152513A35988AEF">
    <w:name w:val="125E52A14980431B9152513A35988AEF"/>
  </w:style>
  <w:style w:type="paragraph" w:customStyle="1" w:styleId="059EECBEFF15418181286854BCA782C7">
    <w:name w:val="059EECBEFF15418181286854BCA782C7"/>
  </w:style>
  <w:style w:type="paragraph" w:customStyle="1" w:styleId="ED7E11A3D74A4BD7B0528547104A33021">
    <w:name w:val="ED7E11A3D74A4BD7B0528547104A3302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2BEF0FE92434DDAABBF67D712450D581">
    <w:name w:val="B2BEF0FE92434DDAABBF67D712450D58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EA9DA7B8B94E57BF8A612A9D54F8B61">
    <w:name w:val="8FEA9DA7B8B94E57BF8A612A9D54F8B6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A7E97B7E544C208ACF3397580068841">
    <w:name w:val="3DA7E97B7E544C208ACF339758006884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1BDD4D0F80457FB3A5514A4F388A8F1">
    <w:name w:val="1E1BDD4D0F80457FB3A5514A4F388A8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2B866FAAD8544FF9CA0B37282BE7A2D1">
    <w:name w:val="22B866FAAD8544FF9CA0B37282BE7A2D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199891C856046A3AE5F67A0BD8ABC631">
    <w:name w:val="9199891C856046A3AE5F67A0BD8ABC63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380FD4337F4090BE57734599F619EF1">
    <w:name w:val="0E380FD4337F4090BE57734599F619E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36871E5C841E4B65E0FCAC9F25CF41">
    <w:name w:val="5C136871E5C841E4B65E0FCAC9F25CF4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0874F11CD5D4E84A97F115312BBF31F1">
    <w:name w:val="20874F11CD5D4E84A97F115312BBF31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9CBF246C80F46CDBF9B49519F2FB5941">
    <w:name w:val="E9CBF246C80F46CDBF9B49519F2FB594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BF657EC4252433FB4C15AE6BCFF24171">
    <w:name w:val="ABF657EC4252433FB4C15AE6BCFF2417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B4376E98C44B7A98E4F392C37DF9651">
    <w:name w:val="4AB4376E98C44B7A98E4F392C37DF965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3AA9E0D3AC249439B09986C78375CC11">
    <w:name w:val="23AA9E0D3AC249439B09986C78375CC1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DA8140E9BB443EF815140A52EEC20101">
    <w:name w:val="5DA8140E9BB443EF815140A52EEC2010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6FD0363202C433EA625759B378484121">
    <w:name w:val="F6FD0363202C433EA625759B37848412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25E52A14980431B9152513A35988AEF1">
    <w:name w:val="125E52A14980431B9152513A35988AEF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9EECBEFF15418181286854BCA782C71">
    <w:name w:val="059EECBEFF15418181286854BCA782C71"/>
    <w:rsid w:val="00527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</Template>
  <TotalTime>1</TotalTime>
  <Pages>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Trina Jordan</cp:lastModifiedBy>
  <cp:revision>2</cp:revision>
  <cp:lastPrinted>2017-01-25T14:03:00Z</cp:lastPrinted>
  <dcterms:created xsi:type="dcterms:W3CDTF">2017-03-10T18:23:00Z</dcterms:created>
  <dcterms:modified xsi:type="dcterms:W3CDTF">2017-03-10T18:23:00Z</dcterms:modified>
</cp:coreProperties>
</file>