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4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95055" cy="60140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055" cy="60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5"/>
        <w:gridCol w:w="1487"/>
        <w:gridCol w:w="1192"/>
        <w:gridCol w:w="2130"/>
        <w:gridCol w:w="3546"/>
      </w:tblGrid>
      <w:tr>
        <w:trPr>
          <w:trHeight w:val="456" w:hRule="exact"/>
        </w:trPr>
        <w:tc>
          <w:tcPr>
            <w:tcW w:w="1481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FISCAL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YEAR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2015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GRANTS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BY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CATEGORY/DISCIPLINE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28" w:hRule="exact"/>
        </w:trPr>
        <w:tc>
          <w:tcPr>
            <w:tcW w:w="1481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ARTS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BASIC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TO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EDUCATION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ArtPride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$63,400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6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NJ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Education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Partnership</w:t>
            </w:r>
          </w:p>
        </w:tc>
      </w:tr>
      <w:tr>
        <w:trPr>
          <w:trHeight w:val="286" w:hRule="exact"/>
        </w:trPr>
        <w:tc>
          <w:tcPr>
            <w:tcW w:w="6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Education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$33,293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6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Horizons,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$103,375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6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Horizons,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$52,360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6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Artist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Teacher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Institute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Perkins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$56,118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6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Camden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Area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Artists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Playwrights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$106,600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6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NJ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Writers'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Project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Playwrights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$72,000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6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NJ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Poetry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Out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Loud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Pushcart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Players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$28,750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6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Young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Audiences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$133,193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6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Young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Audiences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$120,000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6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Residencies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28" w:hRule="exact"/>
        </w:trPr>
        <w:tc>
          <w:tcPr>
            <w:tcW w:w="6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98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$769,089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1481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ARTS</w:t>
            </w:r>
            <w:r>
              <w:rPr>
                <w:rFonts w:ascii="Calibri"/>
                <w:b/>
                <w:spacing w:val="-1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EDUCATION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SPECIAL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INITIATIVES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American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Repertory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Ballet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$20,000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6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Education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Special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Appel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Farm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Music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$15,135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6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Education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Special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Barnegat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Bay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Decoy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Baymen's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$16,250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6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Education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Special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Papermill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Playhouse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$9,750</w:t>
            </w:r>
          </w:p>
        </w:tc>
        <w:tc>
          <w:tcPr>
            <w:tcW w:w="56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Education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Special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Rutgers-Camden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$12,750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6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Education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Special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Mayo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PAC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[South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Street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Theater/The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Community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Theater]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$19,256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6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Education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Special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28" w:hRule="exact"/>
        </w:trPr>
        <w:tc>
          <w:tcPr>
            <w:tcW w:w="6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98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$93,141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1481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CRAFTS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at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Old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Church,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$51,195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6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Peters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Valley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Craft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$78,366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6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Salem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College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$7,500</w:t>
            </w:r>
          </w:p>
        </w:tc>
        <w:tc>
          <w:tcPr>
            <w:tcW w:w="56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Project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Wheaton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$466,365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6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29" w:hRule="exact"/>
        </w:trPr>
        <w:tc>
          <w:tcPr>
            <w:tcW w:w="6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98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$603,426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1481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DANCE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American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Repertory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Ballet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$175,551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6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Atlantic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City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Ballet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$15,687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6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Carolyn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Dorfman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Dance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$34,513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6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Modern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Dance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$14,713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6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7" w:hRule="exact"/>
        </w:trPr>
        <w:tc>
          <w:tcPr>
            <w:tcW w:w="6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Children's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Home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Society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NJ/TEDI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$19,007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6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6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Dance/New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$9,341</w:t>
            </w:r>
          </w:p>
        </w:tc>
        <w:tc>
          <w:tcPr>
            <w:tcW w:w="56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56" w:lineRule="exact"/>
        <w:jc w:val="left"/>
        <w:rPr>
          <w:rFonts w:ascii="Calibri" w:hAnsi="Calibri" w:cs="Calibri" w:eastAsia="Calibri"/>
          <w:sz w:val="22"/>
          <w:szCs w:val="22"/>
        </w:rPr>
        <w:sectPr>
          <w:footerReference w:type="default" r:id="rId5"/>
          <w:type w:val="continuous"/>
          <w:pgSz w:w="16680" w:h="12890" w:orient="landscape"/>
          <w:pgMar w:footer="251" w:top="380" w:bottom="440" w:left="60" w:right="140"/>
          <w:pgNumType w:start="1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37"/>
        <w:gridCol w:w="1605"/>
        <w:gridCol w:w="1192"/>
        <w:gridCol w:w="802"/>
        <w:gridCol w:w="2218"/>
      </w:tblGrid>
      <w:tr>
        <w:trPr>
          <w:trHeight w:val="313" w:hRule="exact"/>
        </w:trPr>
        <w:tc>
          <w:tcPr>
            <w:tcW w:w="6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Freespace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Dance,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30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Kennedy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Dancers,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$15,675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0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Nai-Ni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Chen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Dance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$52,458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0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Ballet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$86,232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0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Tap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Ensemble,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$16,814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0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Roxey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Ballet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$15,490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0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28" w:hRule="exact"/>
        </w:trPr>
        <w:tc>
          <w:tcPr>
            <w:tcW w:w="6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right="34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$460,481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12155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FOLK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ARTS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Barnegat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Bay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Decoy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Baymen's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$22,404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0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Hellenic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Dancers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NJ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$5,202</w:t>
            </w:r>
          </w:p>
        </w:tc>
        <w:tc>
          <w:tcPr>
            <w:tcW w:w="30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Middlesex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$17,353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0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Perkins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$25,000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0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Wheaton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$16,894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0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28" w:hRule="exact"/>
        </w:trPr>
        <w:tc>
          <w:tcPr>
            <w:tcW w:w="6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right="34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$86,853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12155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FOLK</w:t>
            </w:r>
            <w:r>
              <w:rPr>
                <w:rFonts w:ascii="Calibri"/>
                <w:b/>
                <w:spacing w:val="-1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ARTS</w:t>
            </w:r>
            <w:r>
              <w:rPr>
                <w:rFonts w:ascii="Calibri"/>
                <w:b/>
                <w:spacing w:val="-1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APPRENTICESHIPS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Vasilio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Avramidis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$3,000</w:t>
            </w:r>
          </w:p>
        </w:tc>
        <w:tc>
          <w:tcPr>
            <w:tcW w:w="30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Iconography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Richard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Cimino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$3,000</w:t>
            </w:r>
          </w:p>
        </w:tc>
        <w:tc>
          <w:tcPr>
            <w:tcW w:w="30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Irish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Flute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Tyrone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Ellis,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Jr.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$3,000</w:t>
            </w:r>
          </w:p>
        </w:tc>
        <w:tc>
          <w:tcPr>
            <w:tcW w:w="30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Pow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Wow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Drum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Making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Vincent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Kuhn,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Jr.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$3,000</w:t>
            </w:r>
          </w:p>
        </w:tc>
        <w:tc>
          <w:tcPr>
            <w:tcW w:w="30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Irish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Flute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Petronilla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L.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T.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Menchu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$2,998</w:t>
            </w:r>
          </w:p>
        </w:tc>
        <w:tc>
          <w:tcPr>
            <w:tcW w:w="30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Guatemalan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Weaving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Cooper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z w:val="22"/>
              </w:rPr>
              <w:t>Rossner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$3,000</w:t>
            </w:r>
          </w:p>
        </w:tc>
        <w:tc>
          <w:tcPr>
            <w:tcW w:w="30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Decoy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Making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7" w:hRule="exact"/>
        </w:trPr>
        <w:tc>
          <w:tcPr>
            <w:tcW w:w="6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Diane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D.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Valencia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$3,000</w:t>
            </w:r>
          </w:p>
        </w:tc>
        <w:tc>
          <w:tcPr>
            <w:tcW w:w="30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Banduria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Music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27" w:hRule="exact"/>
        </w:trPr>
        <w:tc>
          <w:tcPr>
            <w:tcW w:w="6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right="34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$20,998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12155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LITERATURE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7" w:hRule="exact"/>
        </w:trPr>
        <w:tc>
          <w:tcPr>
            <w:tcW w:w="6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CavanKerry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Press,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Ltd.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$17,436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0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Passaic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Community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College/Poetry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$17,612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0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People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Stories/Gente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Cuentos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$16,773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0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28" w:hRule="exact"/>
        </w:trPr>
        <w:tc>
          <w:tcPr>
            <w:tcW w:w="6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right="34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$51,821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12155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LOCAL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ARTS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Atlantic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Office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Affairs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$76,327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0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Bergen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Division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Historical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Affairs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$96,777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0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Burlington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Division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Affairs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Tourism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$84,076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0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Camden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$59,732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0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Cape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Division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$58,043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0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Cumberland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$116,165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0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Essex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Division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Historical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Affairs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$124,836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0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Gloucester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$60,113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0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13" w:hRule="exact"/>
        </w:trPr>
        <w:tc>
          <w:tcPr>
            <w:tcW w:w="6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Hudson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Office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Affairs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$106,343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0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57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6680" w:h="12890" w:orient="landscape"/>
          <w:pgMar w:header="0" w:footer="251" w:top="300" w:bottom="440" w:left="60" w:right="1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1"/>
        <w:gridCol w:w="1751"/>
        <w:gridCol w:w="1192"/>
        <w:gridCol w:w="1984"/>
        <w:gridCol w:w="3400"/>
      </w:tblGrid>
      <w:tr>
        <w:trPr>
          <w:trHeight w:val="313" w:hRule="exact"/>
        </w:trPr>
        <w:tc>
          <w:tcPr>
            <w:tcW w:w="6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Hunterdon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$66,464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3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Mercer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$96,280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3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Middlesex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$173,696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3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Monmouth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$166,842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3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Morris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$103,080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3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Ocean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$80,145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3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Passaic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$97,977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3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Salem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3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$46,843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3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Somerset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3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$72,349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3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Sussex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$54,996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3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Union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Office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Affairs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$144,813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3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Warren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Hertiage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$66,441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3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29" w:hRule="exact"/>
        </w:trPr>
        <w:tc>
          <w:tcPr>
            <w:tcW w:w="6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right="34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$1,952,339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14519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MEDIA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ARTS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ArtPride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$525,000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3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Discover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Montclair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Film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Festival</w:t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$15,000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3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Project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Richard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Stockton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College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$200,000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3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State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Thomas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A.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Edison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Media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Consoritum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$15,132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3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28" w:hRule="exact"/>
        </w:trPr>
        <w:tc>
          <w:tcPr>
            <w:tcW w:w="6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right="34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$755,132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29" w:hRule="exact"/>
        </w:trPr>
        <w:tc>
          <w:tcPr>
            <w:tcW w:w="14519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MULTIDISCIPLINARY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Appel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Farm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Music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$311,410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3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ArtPride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$80,000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3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ArtsPlan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including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Matters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Princeton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$50,774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3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Guild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NJ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$7,120</w:t>
            </w:r>
          </w:p>
        </w:tc>
        <w:tc>
          <w:tcPr>
            <w:tcW w:w="53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$18,702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3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Grantmakers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$3,200</w:t>
            </w:r>
          </w:p>
        </w:tc>
        <w:tc>
          <w:tcPr>
            <w:tcW w:w="53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Funder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Affinity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Group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Institute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Music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Children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$22,000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3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J.C.C.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Metrowest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$28,844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3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Judith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Wharton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Music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$35,000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3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Lincoln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Park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Coast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District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$7,266</w:t>
            </w:r>
          </w:p>
        </w:tc>
        <w:tc>
          <w:tcPr>
            <w:tcW w:w="53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Long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Beach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Island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Sciences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$25,441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3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Matheny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Medical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$34,267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3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Millville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Development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$28,496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3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Monmouth</w:t>
            </w:r>
            <w:r>
              <w:rPr>
                <w:rFonts w:ascii="Calibri"/>
                <w:spacing w:val="-2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$42,681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3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Morris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$149,262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3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$39,919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3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Access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Network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$30,538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3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$147,163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3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NJ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Volunteer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Lawyers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$10,000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3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13" w:hRule="exact"/>
        </w:trPr>
        <w:tc>
          <w:tcPr>
            <w:tcW w:w="6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Non-Profit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Finance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Fund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$125,000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3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Critical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Financial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57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6680" w:h="12890" w:orient="landscape"/>
          <w:pgMar w:header="0" w:footer="251" w:top="300" w:bottom="440" w:left="60" w:right="1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8"/>
        <w:gridCol w:w="1315"/>
        <w:gridCol w:w="1276"/>
        <w:gridCol w:w="1602"/>
        <w:gridCol w:w="3102"/>
      </w:tblGrid>
      <w:tr>
        <w:trPr>
          <w:trHeight w:val="313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Passaic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Community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College/Theatre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Poetry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$7,810</w:t>
            </w:r>
          </w:p>
        </w:tc>
        <w:tc>
          <w:tcPr>
            <w:tcW w:w="47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Perkins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$132,126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7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PlanSmart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NJ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$12,500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Build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Communities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Association/Artworks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$15,000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Project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Rutgers-Camden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$163,500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$35,732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Orange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Department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Recreation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Affairs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$9,433</w:t>
            </w:r>
          </w:p>
        </w:tc>
        <w:tc>
          <w:tcPr>
            <w:tcW w:w="47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Strand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Ventures,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$45,874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Sumei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Multidisciplinary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$8,622</w:t>
            </w:r>
          </w:p>
        </w:tc>
        <w:tc>
          <w:tcPr>
            <w:tcW w:w="47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VSA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$12,196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28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8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$1,639,876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1392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MUSIC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American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Boychoir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$147,120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Bay-Atlantic</w:t>
            </w:r>
            <w:r>
              <w:rPr>
                <w:rFonts w:ascii="Calibri"/>
                <w:spacing w:val="-2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Symphony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$36,708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Camden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$4,000</w:t>
            </w:r>
          </w:p>
        </w:tc>
        <w:tc>
          <w:tcPr>
            <w:tcW w:w="47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Discovery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Orchestra,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$25,460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Garden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State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Philharmonic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$29,492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Greater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Chorus,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47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JCC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Palisades-Thurnauer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Music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$42,615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Choral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Society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$9,130</w:t>
            </w:r>
          </w:p>
        </w:tc>
        <w:tc>
          <w:tcPr>
            <w:tcW w:w="47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Festival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Orchestra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$55,000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Intergenerational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Orchestra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$5,123</w:t>
            </w:r>
          </w:p>
        </w:tc>
        <w:tc>
          <w:tcPr>
            <w:tcW w:w="47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Symphony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Orchestra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$1,116,779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Boys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Chorus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$58,588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Public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Radio,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Inc.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WBGO-FM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$205,343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Philharmonic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Southern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NJ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$8,800</w:t>
            </w:r>
          </w:p>
        </w:tc>
        <w:tc>
          <w:tcPr>
            <w:tcW w:w="47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Project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Girlchoir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$30,000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Musica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$14,647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Symphony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Orchestra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$45,592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Chorale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$12,061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Riverside</w:t>
            </w:r>
            <w:r>
              <w:rPr>
                <w:rFonts w:ascii="Calibri"/>
                <w:spacing w:val="-2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Symphonia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$27,650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Schola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Cantorum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Hudson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$9,149</w:t>
            </w:r>
          </w:p>
        </w:tc>
        <w:tc>
          <w:tcPr>
            <w:tcW w:w="47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Symphony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$146,329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28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8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$2,034,586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1392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OPERA/MUSICAL</w:t>
            </w:r>
            <w:r>
              <w:rPr>
                <w:rFonts w:ascii="Calibri"/>
                <w:b/>
                <w:spacing w:val="-2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THEATER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Boheme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$19,313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Camden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Repertory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$15,000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Project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Joseph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P.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Hayes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Surflight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$103,610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Mainstage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$27,777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13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Youth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$36,308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57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6680" w:h="12890" w:orient="landscape"/>
          <w:pgMar w:header="0" w:footer="251" w:top="300" w:bottom="440" w:left="60" w:right="1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0"/>
        <w:gridCol w:w="1033"/>
        <w:gridCol w:w="1276"/>
        <w:gridCol w:w="2113"/>
        <w:gridCol w:w="3612"/>
      </w:tblGrid>
      <w:tr>
        <w:trPr>
          <w:trHeight w:val="313" w:hRule="exact"/>
        </w:trPr>
        <w:tc>
          <w:tcPr>
            <w:tcW w:w="6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Paper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Mill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Playhouse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$719,409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7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Festival,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NJ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Nonprofit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$20,900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7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Ritz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$58,390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7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28" w:hRule="exact"/>
        </w:trPr>
        <w:tc>
          <w:tcPr>
            <w:tcW w:w="6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5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$1,000,707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1494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PERFORMING</w:t>
            </w:r>
            <w:r>
              <w:rPr>
                <w:rFonts w:ascii="Calibri"/>
                <w:b/>
                <w:spacing w:val="-1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ARTS</w:t>
            </w:r>
            <w:r>
              <w:rPr>
                <w:rFonts w:ascii="Calibri"/>
                <w:b/>
                <w:spacing w:val="-14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PRESENTERS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Algonquin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$49,895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7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Bergen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Performing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$132,699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7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Count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Basie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$178,815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7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Cumberland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College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Fine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Performing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$9,565</w:t>
            </w:r>
          </w:p>
        </w:tc>
        <w:tc>
          <w:tcPr>
            <w:tcW w:w="57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Essex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Division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Historical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Affairs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$14,754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7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Jazz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House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Kids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$15,000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Project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Mid-Atlantic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$45,000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7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Montclair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State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University/Fine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Performing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$49,513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7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Music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All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Seasons,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$27,775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7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Performing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$1,065,433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7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Ramapo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College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Foundation/Berrie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Perf.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Visual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$29,009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7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Rowan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Foundation/College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Performing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2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Project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6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Orange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Performing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$30,000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7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Mayo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PAC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[South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Street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Theater/The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Community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Theater]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$170,717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7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State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at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Brunswick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$294,844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7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Stockton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College/Performing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$101,020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7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Union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Performing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$29,209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7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William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Paterson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University/Shea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$34,405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7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28" w:hRule="exact"/>
        </w:trPr>
        <w:tc>
          <w:tcPr>
            <w:tcW w:w="6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5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$2,282,653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29" w:hRule="exact"/>
        </w:trPr>
        <w:tc>
          <w:tcPr>
            <w:tcW w:w="1494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PROJECTS</w:t>
            </w:r>
            <w:r>
              <w:rPr>
                <w:rFonts w:ascii="Calibri"/>
                <w:b/>
                <w:spacing w:val="-1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SERVING</w:t>
            </w:r>
            <w:r>
              <w:rPr>
                <w:rFonts w:ascii="Calibri"/>
                <w:b/>
                <w:spacing w:val="-1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ARTISTS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6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Atlantic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$217,867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7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Artists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Fellowship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7" w:hRule="exact"/>
        </w:trPr>
        <w:tc>
          <w:tcPr>
            <w:tcW w:w="6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Morris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57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Artists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Career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Dev.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Wrkshp./North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Morris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$14,000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7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NJ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Annual/Crafts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Mercer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57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Senior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Citizen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To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Determined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57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Artists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Career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Dev.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Wrkshp./South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5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$246,867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494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SOUTHERN</w:t>
            </w:r>
            <w:r>
              <w:rPr>
                <w:rFonts w:ascii="Calibri"/>
                <w:b/>
                <w:spacing w:val="-1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NEW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JERSEY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INITIATIVES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East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Lynne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NJ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Theater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$47,548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7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Family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Week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at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Theater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$12,289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7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Business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6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$12,765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7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7" w:hRule="exact"/>
        </w:trPr>
        <w:tc>
          <w:tcPr>
            <w:tcW w:w="6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$125,000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7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238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2"/>
              </w:rPr>
              <w:t>Co-Sponsored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1"/>
              </w:rPr>
              <w:t>Regional</w:t>
            </w:r>
            <w:r>
              <w:rPr>
                <w:rFonts w:ascii="Calibri"/>
                <w:spacing w:val="-7"/>
                <w:sz w:val="21"/>
              </w:rPr>
              <w:t> </w:t>
            </w:r>
            <w:r>
              <w:rPr>
                <w:rFonts w:ascii="Calibri"/>
                <w:sz w:val="21"/>
              </w:rPr>
              <w:t>Mrktng.</w:t>
            </w:r>
            <w:r>
              <w:rPr>
                <w:rFonts w:ascii="Calibri"/>
                <w:spacing w:val="-7"/>
                <w:sz w:val="21"/>
              </w:rPr>
              <w:t> </w:t>
            </w:r>
            <w:r>
              <w:rPr>
                <w:rFonts w:ascii="Calibri"/>
                <w:sz w:val="21"/>
              </w:rPr>
              <w:t>&amp;</w:t>
            </w:r>
            <w:r>
              <w:rPr>
                <w:rFonts w:ascii="Calibri"/>
                <w:spacing w:val="-6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Cultural</w:t>
            </w:r>
            <w:r>
              <w:rPr>
                <w:rFonts w:ascii="Calibri"/>
                <w:spacing w:val="-7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Tourism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285" w:hRule="exact"/>
        </w:trPr>
        <w:tc>
          <w:tcPr>
            <w:tcW w:w="6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$25,000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7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Technology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Wheaton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$25,000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7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Folk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13" w:hRule="exact"/>
        </w:trPr>
        <w:tc>
          <w:tcPr>
            <w:tcW w:w="6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5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$247,602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6680" w:h="12890" w:orient="landscape"/>
          <w:pgMar w:header="0" w:footer="251" w:top="300" w:bottom="440" w:left="60" w:right="1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7"/>
        <w:gridCol w:w="1676"/>
        <w:gridCol w:w="1276"/>
        <w:gridCol w:w="708"/>
        <w:gridCol w:w="2207"/>
      </w:tblGrid>
      <w:tr>
        <w:trPr>
          <w:trHeight w:val="313" w:hRule="exact"/>
        </w:trPr>
        <w:tc>
          <w:tcPr>
            <w:tcW w:w="1213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SOUTHERN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NEW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JERSEY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STAFFING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INITIATIVE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Noyes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2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Staffing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Wheaton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$17,500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Staffing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28" w:hRule="exact"/>
        </w:trPr>
        <w:tc>
          <w:tcPr>
            <w:tcW w:w="6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right="34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$22,500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1213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THEATER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ArtsPower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$49,138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Cape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Stage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$21,537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Centenary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Performing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Guild</w:t>
            </w:r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$15,277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Crossroads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$26,125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Danmari,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Ltd.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$5,648</w:t>
            </w:r>
          </w:p>
        </w:tc>
        <w:tc>
          <w:tcPr>
            <w:tcW w:w="2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Dreamcatcher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Repertory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2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East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Lynne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$7,453</w:t>
            </w:r>
          </w:p>
        </w:tc>
        <w:tc>
          <w:tcPr>
            <w:tcW w:w="2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George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Street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Playhouse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$160,687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Growing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Stage,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Children's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NJ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$26,863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Kean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University/Premiere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Stages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$17,228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Luna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Stage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$15,582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McCarter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Performing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$626,820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Repertory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$23,894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$109,373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Passage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$22,092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Playwrights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$43,170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Shakespeare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$157,717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Theater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$7,000</w:t>
            </w:r>
          </w:p>
        </w:tc>
        <w:tc>
          <w:tcPr>
            <w:tcW w:w="2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Two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River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Theater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$118,812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29" w:hRule="exact"/>
        </w:trPr>
        <w:tc>
          <w:tcPr>
            <w:tcW w:w="6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right="34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$1,459,416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1213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VISUAL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ARTS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Aljira,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$43,903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Unbound,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Inc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$23,750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Brodsky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Print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Paper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at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Rutgers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$13,139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Contemporary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$18,547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City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Without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Walls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$17,098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Gallery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Affero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$11,897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GlassRoots,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z w:val="22"/>
              </w:rPr>
              <w:t>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$26,272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Grounds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Sculpture,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$42,964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Hunterdon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$60,514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International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Sculpture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$34,248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Monmouth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$23,750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Montclair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$271,652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Montclair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State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Galleries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$12,828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13" w:hRule="exact"/>
        </w:trPr>
        <w:tc>
          <w:tcPr>
            <w:tcW w:w="6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$1,000,000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57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6680" w:h="12890" w:orient="landscape"/>
          <w:pgMar w:header="0" w:footer="251" w:top="300" w:bottom="440" w:left="60" w:right="1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18"/>
        <w:gridCol w:w="1694"/>
        <w:gridCol w:w="1192"/>
        <w:gridCol w:w="791"/>
        <w:gridCol w:w="2177"/>
      </w:tblGrid>
      <w:tr>
        <w:trPr>
          <w:trHeight w:val="313" w:hRule="exact"/>
        </w:trPr>
        <w:tc>
          <w:tcPr>
            <w:tcW w:w="6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Noyes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$53,803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6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7" w:hRule="exact"/>
        </w:trPr>
        <w:tc>
          <w:tcPr>
            <w:tcW w:w="6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$30,000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6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4" w:hRule="exact"/>
        </w:trPr>
        <w:tc>
          <w:tcPr>
            <w:tcW w:w="6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Printmaking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$11,507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6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Riverfront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Renaissance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$11,583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6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Rowan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Foundation/College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Comm.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Creative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$6,000</w:t>
            </w:r>
          </w:p>
        </w:tc>
        <w:tc>
          <w:tcPr>
            <w:tcW w:w="296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Rutgers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University/Institute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Women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$15,263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6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Rutgers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University/Jane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Voorhees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Zimmerli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$137,580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6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6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Rutgers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University/Paul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Robeson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Gallery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$14,701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6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Visual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$101,342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6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6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William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Paterson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Univiverity/University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Galleries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$19,247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6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28" w:hRule="exact"/>
        </w:trPr>
        <w:tc>
          <w:tcPr>
            <w:tcW w:w="6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right="34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$2,001,588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55" w:hRule="exact"/>
        </w:trPr>
        <w:tc>
          <w:tcPr>
            <w:tcW w:w="6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GRAND</w:t>
            </w:r>
            <w:r>
              <w:rPr>
                <w:rFonts w:ascii="Calibri"/>
                <w:b/>
                <w:spacing w:val="3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$15,729,073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sectPr>
      <w:pgSz w:w="16680" w:h="12890" w:orient="landscape"/>
      <w:pgMar w:header="0" w:footer="251" w:top="300" w:bottom="440" w:left="8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3.23999pt;margin-top:607.684265pt;width:9.6pt;height:13pt;mso-position-horizontal-relative:page;mso-position-vertical-relative:page;z-index:-7698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0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Paleologos</dc:creator>
  <dcterms:created xsi:type="dcterms:W3CDTF">2016-12-12T11:34:13Z</dcterms:created>
  <dcterms:modified xsi:type="dcterms:W3CDTF">2016-12-12T11:34:13Z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2014-07-25T00:00:00Z</vt:filetime>
  </property>
  <property fmtid="{D5CDD505-2E9C-101B-9397-08002B2CF9AE}" pid="3" name="LastSaved">
    <vt:filetime>2016-12-12T00:00:00Z</vt:filetime>
  </property>
</Properties>
</file>