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37378" cy="61607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7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7"/>
        <w:gridCol w:w="2242"/>
        <w:gridCol w:w="735"/>
        <w:gridCol w:w="1089"/>
        <w:gridCol w:w="2344"/>
        <w:gridCol w:w="3655"/>
      </w:tblGrid>
      <w:tr>
        <w:trPr>
          <w:trHeight w:val="458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FISCAL</w:t>
            </w:r>
            <w:r>
              <w:rPr>
                <w:rFonts w:ascii="Calibri"/>
                <w:b/>
                <w:sz w:val="22"/>
              </w:rPr>
              <w:t> YEAR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2015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GRANTS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BY</w:t>
            </w:r>
            <w:r>
              <w:rPr>
                <w:rFonts w:ascii="Calibri"/>
                <w:b/>
                <w:spacing w:val="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Atlantic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City</w:t>
            </w:r>
            <w:r>
              <w:rPr>
                <w:rFonts w:ascii="Calibri"/>
                <w:spacing w:val="-1"/>
                <w:sz w:val="22"/>
              </w:rPr>
              <w:t> Ballet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Egg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Harbor</w:t>
            </w:r>
            <w:r>
              <w:rPr>
                <w:rFonts w:ascii="Calibri"/>
                <w:sz w:val="22"/>
              </w:rPr>
              <w:t> City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$15,687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$76,327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$53,803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Noyes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Oceanville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 Stockton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$101,020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 Stockton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Galloway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-Economic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$35,732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Business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$12,289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Healing </w:t>
            </w:r>
            <w:r>
              <w:rPr>
                <w:rFonts w:ascii="Calibri"/>
                <w:spacing w:val="-1"/>
                <w:sz w:val="22"/>
              </w:rPr>
              <w:t>Initiative)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$12,765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Access</w:t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(Regional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Marketing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Tourism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(Technology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Pleasantville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$662,623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Bergen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at Old </w:t>
            </w:r>
            <w:r>
              <w:rPr>
                <w:rFonts w:ascii="Calibri"/>
                <w:spacing w:val="-1"/>
                <w:sz w:val="22"/>
              </w:rPr>
              <w:t>Church,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Demarest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$51,195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$103,375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Horizons, 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Teacher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Institute)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$52,360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Division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$96,777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Bergen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Center,</w:t>
            </w:r>
            <w:r>
              <w:rPr>
                <w:rFonts w:ascii="Calibri"/>
                <w:spacing w:val="-1"/>
                <w:sz w:val="22"/>
              </w:rPr>
              <w:t>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Englewood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$132,699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CavanKerry </w:t>
            </w:r>
            <w:r>
              <w:rPr>
                <w:rFonts w:ascii="Calibri"/>
                <w:sz w:val="22"/>
              </w:rPr>
              <w:t>Press,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z w:val="22"/>
              </w:rPr>
              <w:t> Lee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$17,436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Modern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Hackensack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$14,713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JCC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Palisades-Thurnauer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Tenafly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$42,615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Nai-Ni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Fort</w:t>
            </w:r>
            <w:r>
              <w:rPr>
                <w:rFonts w:ascii="Calibri"/>
                <w:sz w:val="22"/>
              </w:rPr>
              <w:t> Lee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$52,458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Choral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$9,130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 Arte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Chorale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Ridgewood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$12,061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Ramapo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Foundation/Berrie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Mahwah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$29,009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$613,828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Burlington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Foundation, 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(ArtsPlan/Art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Matters)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Foundation, 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(Discover</w:t>
            </w:r>
            <w:r>
              <w:rPr>
                <w:rFonts w:ascii="Calibri"/>
                <w:sz w:val="22"/>
              </w:rPr>
              <w:t> Jersey Arts)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$525,000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ArtPride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Foundation, 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Partn)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$63,400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Burlington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Division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Tourism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Eastampton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$84,076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$132,126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Arts/Folk Art</w:t>
            </w:r>
            <w:r>
              <w:rPr>
                <w:rFonts w:ascii="Calibri"/>
                <w:sz w:val="22"/>
              </w:rPr>
              <w:t> Center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Perkins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Area </w:t>
            </w:r>
            <w:r>
              <w:rPr>
                <w:rFonts w:ascii="Calibri"/>
                <w:sz w:val="22"/>
              </w:rPr>
              <w:t>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Education)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$56,118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Philharmonic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Southern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2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Moorestown</w:t>
            </w:r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$8,800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7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$974,520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8640" w:h="14400" w:orient="landscape"/>
          <w:pgMar w:footer="178" w:top="440" w:bottom="360" w:left="100" w:right="34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10"/>
        <w:gridCol w:w="3004"/>
        <w:gridCol w:w="1090"/>
        <w:gridCol w:w="5967"/>
      </w:tblGrid>
      <w:tr>
        <w:trPr>
          <w:trHeight w:val="314" w:hRule="exact"/>
        </w:trPr>
        <w:tc>
          <w:tcPr>
            <w:tcW w:w="172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Camden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$59,732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Greater 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Chorus,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Cherry</w:t>
            </w:r>
            <w:r>
              <w:rPr>
                <w:rFonts w:ascii="Calibri"/>
                <w:sz w:val="22"/>
              </w:rPr>
              <w:t> Hill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Mainstage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Blackwood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$27,777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Ritz 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Haddon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Township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$58,390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$12,750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Initiatives</w:t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Rutgers-Camden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$163,500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in C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Camden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$146,329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$492,477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2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Cape May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Division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$58,043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$21,537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$18,702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 Lynne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$7,453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East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&amp; NJ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(Family Week at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Theater)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$47,548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Mid-Atlantic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Cape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Cooper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Rossner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1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$201,283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2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2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Cumberland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Bay-Atlantic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Symphony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$36,708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Vineland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$9,565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Cumberland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Bridgeton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$116,165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90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Tyrone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Ellis, </w:t>
            </w:r>
            <w:r>
              <w:rPr>
                <w:rFonts w:ascii="Calibri"/>
                <w:sz w:val="22"/>
              </w:rPr>
              <w:t>Jr.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$28,496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Riverfront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Renaissance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$11,583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$466,365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$17,500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$16,894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Wheaton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(Folk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Education)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Millville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432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$731,276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271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Essex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Aljira,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$43,903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Unbound,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ArtsPower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$49,138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City</w:t>
            </w:r>
            <w:r>
              <w:rPr>
                <w:rFonts w:ascii="Calibri"/>
                <w:spacing w:val="-1"/>
                <w:sz w:val="22"/>
              </w:rPr>
              <w:t> Without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Walls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$17,098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Danmari, </w:t>
            </w:r>
            <w:r>
              <w:rPr>
                <w:rFonts w:ascii="Calibri"/>
                <w:sz w:val="22"/>
              </w:rPr>
              <w:t>Ltd.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$5,648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Essex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Division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$14,754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Essex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Division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$124,836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Freespace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Upper </w:t>
            </w: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Gallery </w:t>
            </w:r>
            <w:r>
              <w:rPr>
                <w:rFonts w:ascii="Calibri"/>
                <w:sz w:val="22"/>
              </w:rPr>
              <w:t>Affero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$11,897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GlassRoots,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$26,272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72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J.C.C.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Metrowest</w:t>
            </w:r>
          </w:p>
        </w:tc>
        <w:tc>
          <w:tcPr>
            <w:tcW w:w="3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5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$28,844</w:t>
            </w:r>
          </w:p>
        </w:tc>
        <w:tc>
          <w:tcPr>
            <w:tcW w:w="5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8640" w:h="14400" w:orient="landscape"/>
          <w:pgMar w:header="0" w:footer="178" w:top="340" w:bottom="360" w:left="120" w:right="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6"/>
        <w:gridCol w:w="2104"/>
        <w:gridCol w:w="814"/>
        <w:gridCol w:w="1172"/>
        <w:gridCol w:w="2260"/>
        <w:gridCol w:w="3655"/>
      </w:tblGrid>
      <w:tr>
        <w:trPr>
          <w:trHeight w:val="314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Jazz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House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Kids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Lincoln </w:t>
            </w:r>
            <w:r>
              <w:rPr>
                <w:rFonts w:ascii="Calibri"/>
                <w:spacing w:val="-1"/>
                <w:sz w:val="22"/>
              </w:rPr>
              <w:t>Park Coast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District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$7,266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Luna Stage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$15,582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z w:val="22"/>
              </w:rPr>
              <w:t> Art Museum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$271,652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z w:val="22"/>
              </w:rPr>
              <w:t> Film</w:t>
            </w:r>
            <w:r>
              <w:rPr>
                <w:rFonts w:ascii="Calibri"/>
                <w:spacing w:val="-1"/>
                <w:sz w:val="22"/>
              </w:rPr>
              <w:t> Festival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</w:t>
            </w:r>
            <w:r>
              <w:rPr>
                <w:rFonts w:ascii="Calibri"/>
                <w:spacing w:val="-1"/>
                <w:sz w:val="22"/>
              </w:rPr>
              <w:t> (Fine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Arts)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$49,513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University/Art Galleries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Montclair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$12,828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Livingston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$86,232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$1,065,433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$1,116,779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Tap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Ensemble,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Bloomfield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$16,814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$109,373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Alliance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Access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Network)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$39,919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Access</w:t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$30,538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 </w:t>
            </w:r>
            <w:r>
              <w:rPr>
                <w:rFonts w:ascii="Calibri"/>
                <w:spacing w:val="-2"/>
                <w:sz w:val="22"/>
              </w:rPr>
              <w:t>Boys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Chorus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$58,588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$1,000,000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 Public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Radio,</w:t>
            </w:r>
            <w:r>
              <w:rPr>
                <w:rFonts w:ascii="Calibri"/>
                <w:spacing w:val="-1"/>
                <w:sz w:val="22"/>
              </w:rPr>
              <w:t> Inc.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WBGO-FM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$205,343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School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$147,163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Non-Profit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(Critical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Financial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Services)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$125,000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Millburn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$719,409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Mill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Millburn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$9,750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Initiatives</w:t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Pushcart Players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Verona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$28,750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University/Paul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Robeson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Gallery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$14,701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Department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Recreation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$9,433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Orange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Sumei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Multidisciplinary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Newark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$8,622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$5,559,828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Gloucester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Gloucester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Hertitage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Sewell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$60,113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z w:val="22"/>
              </w:rPr>
              <w:t> University</w:t>
            </w:r>
            <w:r>
              <w:rPr>
                <w:rFonts w:ascii="Calibri"/>
                <w:spacing w:val="-1"/>
                <w:sz w:val="22"/>
              </w:rPr>
              <w:t> Foundation/College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Rowan</w:t>
            </w:r>
            <w:r>
              <w:rPr>
                <w:rFonts w:ascii="Calibri"/>
                <w:sz w:val="22"/>
              </w:rPr>
              <w:t> University</w:t>
            </w:r>
            <w:r>
              <w:rPr>
                <w:rFonts w:ascii="Calibri"/>
                <w:spacing w:val="-1"/>
                <w:sz w:val="22"/>
              </w:rPr>
              <w:t> Foundation/College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Communication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Creative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Glassboro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$71,113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Hudson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Jersey City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$106,343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Kennedy</w:t>
            </w:r>
            <w:r>
              <w:rPr>
                <w:rFonts w:ascii="Calibri"/>
                <w:spacing w:val="-1"/>
                <w:sz w:val="22"/>
              </w:rPr>
              <w:t> Dancers,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Jersey City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$15,675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Schola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Cantorum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Hudson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Jersey City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$9,149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Thomas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A.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Edison</w:t>
            </w:r>
            <w:r>
              <w:rPr>
                <w:rFonts w:ascii="Calibri"/>
                <w:sz w:val="22"/>
              </w:rPr>
              <w:t> Media</w:t>
            </w:r>
            <w:r>
              <w:rPr>
                <w:rFonts w:ascii="Calibri"/>
                <w:spacing w:val="-1"/>
                <w:sz w:val="22"/>
              </w:rPr>
              <w:t>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Consoritum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Jersey City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$15,132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$146,299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Hunterdon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Vasilio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Avramidis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Museum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Clinton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$60,514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Hunterdon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Flemington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$66,464</w:t>
            </w:r>
          </w:p>
        </w:tc>
        <w:tc>
          <w:tcPr>
            <w:tcW w:w="2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Volunteer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Lawyers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Flemington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$10,000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7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Riverside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Symphonia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$27,650</w:t>
            </w:r>
          </w:p>
        </w:tc>
        <w:tc>
          <w:tcPr>
            <w:tcW w:w="59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8640" w:h="14400" w:orient="landscape"/>
          <w:pgMar w:header="0" w:footer="178" w:top="340" w:bottom="360" w:left="100" w:right="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8"/>
        <w:gridCol w:w="2156"/>
        <w:gridCol w:w="741"/>
        <w:gridCol w:w="1089"/>
        <w:gridCol w:w="2344"/>
        <w:gridCol w:w="3655"/>
      </w:tblGrid>
      <w:tr>
        <w:trPr>
          <w:trHeight w:val="314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Roxey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Lambertville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$15,490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$183,119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Mercer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Boychoir </w:t>
            </w:r>
            <w:r>
              <w:rPr>
                <w:rFonts w:ascii="Calibri"/>
                <w:sz w:val="22"/>
              </w:rPr>
              <w:t>School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$147,120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$50,774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Boheme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$19,313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Society 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NJ/TEDI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$19,007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Grantmakers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Funder</w:t>
            </w:r>
            <w:r>
              <w:rPr>
                <w:rFonts w:ascii="Calibri"/>
                <w:sz w:val="22"/>
              </w:rPr>
              <w:t> Affinity</w:t>
            </w:r>
            <w:r>
              <w:rPr>
                <w:rFonts w:ascii="Calibri"/>
                <w:spacing w:val="-1"/>
                <w:sz w:val="22"/>
              </w:rPr>
              <w:t> Group)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$3,200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Grounds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$42,964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International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Sculpture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Hamilton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$34,248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McCarter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Center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$626,820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90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Petronilla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Menchu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$2,998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$96,280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Mercer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(Senior</w:t>
            </w:r>
            <w:r>
              <w:rPr>
                <w:rFonts w:ascii="Calibri"/>
                <w:sz w:val="22"/>
              </w:rPr>
              <w:t> Citizen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Show)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Access</w:t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$22,092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People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Stories/Gente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y </w:t>
            </w:r>
            <w:r>
              <w:rPr>
                <w:rFonts w:ascii="Calibri"/>
                <w:spacing w:val="-1"/>
                <w:sz w:val="22"/>
              </w:rPr>
              <w:t>Cuentos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$16,773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PlanSmart 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Build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Communities)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$12,500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Economic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Art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Association/Artworks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Trenton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$15,000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Festival, </w:t>
            </w:r>
            <w:r>
              <w:rPr>
                <w:rFonts w:ascii="Calibri"/>
                <w:sz w:val="22"/>
              </w:rPr>
              <w:t>A NJ </w:t>
            </w:r>
            <w:r>
              <w:rPr>
                <w:rFonts w:ascii="Calibri"/>
                <w:spacing w:val="-1"/>
                <w:sz w:val="22"/>
              </w:rPr>
              <w:t>Nonprofit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Corporation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$20,900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Girlchoir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Pro </w:t>
            </w:r>
            <w:r>
              <w:rPr>
                <w:rFonts w:ascii="Calibri"/>
                <w:sz w:val="22"/>
              </w:rPr>
              <w:t>Musica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$14,647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Symphony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$45,592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Audiences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$133,193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Young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Audiences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(AIE </w:t>
            </w:r>
            <w:r>
              <w:rPr>
                <w:rFonts w:ascii="Calibri"/>
                <w:spacing w:val="-1"/>
                <w:sz w:val="22"/>
              </w:rPr>
              <w:t>Residencies)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Princeton Twp.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432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$1,508,421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Middlesex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$20,000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</w:t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American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Ballet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$175,551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Brodsky</w:t>
            </w:r>
            <w:r>
              <w:rPr>
                <w:rFonts w:ascii="Calibri"/>
                <w:sz w:val="22"/>
              </w:rPr>
              <w:t> 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Print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Paper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University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$13,139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Crossroads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$26,125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George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Playhouse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$160,687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Middlesex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$17,353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Middlesex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$173,696</w:t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University/Institute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Women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$15,263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Rutgers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University/Jane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Voorhees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Zimmerli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</w:t>
            </w:r>
            <w:r>
              <w:rPr>
                <w:rFonts w:ascii="Calibri"/>
                <w:sz w:val="22"/>
              </w:rPr>
              <w:t> Museum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$137,580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$294,844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Diane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Valencia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VSA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Brunswick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$12,196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$1,049,434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7331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Monmoth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Algonquin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Manasquan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$49,895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Center</w:t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Matawan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$33,293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4" w:hRule="exact"/>
        </w:trPr>
        <w:tc>
          <w:tcPr>
            <w:tcW w:w="7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Count Basie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4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Bank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$178,815</w:t>
            </w:r>
          </w:p>
        </w:tc>
        <w:tc>
          <w:tcPr>
            <w:tcW w:w="599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58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8640" w:h="14400" w:orient="landscape"/>
          <w:pgMar w:header="0" w:footer="178" w:top="340" w:bottom="360" w:left="100" w:right="3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0"/>
        <w:gridCol w:w="2765"/>
        <w:gridCol w:w="619"/>
        <w:gridCol w:w="1089"/>
        <w:gridCol w:w="1397"/>
        <w:gridCol w:w="2707"/>
      </w:tblGrid>
      <w:tr>
        <w:trPr>
          <w:trHeight w:val="314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Bank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$166,842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z w:val="22"/>
              </w:rPr>
              <w:t> Museum &amp;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Lincroft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$23,750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Monmouth</w:t>
            </w:r>
            <w:r>
              <w:rPr>
                <w:rFonts w:ascii="Calibri"/>
                <w:sz w:val="22"/>
              </w:rPr>
              <w:t> University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Branch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$42,681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Repertory 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Branch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$23,894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Two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Bank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$118,812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$637,982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1" w:hRule="exact"/>
        </w:trPr>
        <w:tc>
          <w:tcPr>
            <w:tcW w:w="154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Morris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Richard </w:t>
            </w:r>
            <w:r>
              <w:rPr>
                <w:rFonts w:ascii="Calibri"/>
                <w:sz w:val="22"/>
              </w:rPr>
              <w:t>Cimino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Growing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56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Netcong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$26,863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Hellenic </w:t>
            </w:r>
            <w:r>
              <w:rPr>
                <w:rFonts w:ascii="Calibri"/>
                <w:spacing w:val="-1"/>
                <w:sz w:val="22"/>
              </w:rPr>
              <w:t>Dancers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7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Stirling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$5,202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Theater]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$19,256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Initiatives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Mayo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[South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Street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Theater/The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Theater]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$170,717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Workshop)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$103,080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$149,262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Museum </w:t>
            </w:r>
            <w:r>
              <w:rPr>
                <w:rFonts w:ascii="Calibri"/>
                <w:spacing w:val="-1"/>
                <w:sz w:val="22"/>
              </w:rPr>
              <w:t>(Arts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Annual/Crafts)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Morristown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$14,000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$43,170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(NJ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Writers'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Project)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$106,600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Playwrights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(Poetry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Out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Loud)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$72,000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</w:t>
            </w:r>
            <w:r>
              <w:rPr>
                <w:rFonts w:ascii="Calibri"/>
                <w:spacing w:val="-1"/>
                <w:sz w:val="22"/>
              </w:rPr>
              <w:t>Education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Shakespeare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8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Madison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$157,717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$875,867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4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Ocean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$16,250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Initiatives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Barnegat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Decoy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Baymen's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Museum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Tuckerton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$22,404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Garden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Philharmonic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Toms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$29,492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Joseph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Hayes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Surflight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Beach Haven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$103,610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Beach </w:t>
            </w:r>
            <w:r>
              <w:rPr>
                <w:rFonts w:ascii="Calibri"/>
                <w:sz w:val="22"/>
              </w:rPr>
              <w:t>Island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Sciences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Loveladies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$25,441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Ocean</w:t>
            </w:r>
            <w:r>
              <w:rPr>
                <w:rFonts w:ascii="Calibri"/>
                <w:spacing w:val="-1"/>
                <w:sz w:val="22"/>
              </w:rPr>
              <w:t> 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Toms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River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$80,145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Strand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Ventures,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Lakewood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$45,874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$323,216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4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Passaic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College/Poetry</w:t>
            </w:r>
            <w:r>
              <w:rPr>
                <w:rFonts w:ascii="Calibri"/>
                <w:sz w:val="22"/>
              </w:rPr>
              <w:t> Center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$17,612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Community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College/Theater</w:t>
            </w:r>
            <w:r>
              <w:rPr>
                <w:rFonts w:ascii="Calibri"/>
                <w:sz w:val="22"/>
              </w:rPr>
              <w:t> &amp; </w:t>
            </w:r>
            <w:r>
              <w:rPr>
                <w:rFonts w:ascii="Calibri"/>
                <w:spacing w:val="-1"/>
                <w:sz w:val="22"/>
              </w:rPr>
              <w:t>Poetry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$7,810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Passaic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9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$97,977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University/University Galleries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Wayne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$19,247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Paterson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University/Shea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Wayne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$34,405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$177,051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437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Salem 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Appel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Music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$15,135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Education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Initiatives</w:t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Appel </w:t>
            </w:r>
            <w:r>
              <w:rPr>
                <w:rFonts w:ascii="Calibri"/>
                <w:spacing w:val="-1"/>
                <w:sz w:val="22"/>
              </w:rPr>
              <w:t>Farm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Music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7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Elmer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$311,410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College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03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Carney's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Point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$7,500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6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Salem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$46,843</w:t>
            </w:r>
          </w:p>
        </w:tc>
        <w:tc>
          <w:tcPr>
            <w:tcW w:w="41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314" w:hRule="exact"/>
        </w:trPr>
        <w:tc>
          <w:tcPr>
            <w:tcW w:w="6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$380,888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8640" w:h="14400" w:orient="landscape"/>
          <w:pgMar w:header="0" w:footer="178" w:top="340" w:bottom="360" w:left="100" w:right="34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3535"/>
        <w:gridCol w:w="1231"/>
        <w:gridCol w:w="3673"/>
      </w:tblGrid>
      <w:tr>
        <w:trPr>
          <w:trHeight w:val="314" w:hRule="exact"/>
        </w:trPr>
        <w:tc>
          <w:tcPr>
            <w:tcW w:w="15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Somerset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Contemporary Art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3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Bedminster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$18,547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Discovery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8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$25,460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Matheny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Medical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Educational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2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Peapack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$34,267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Printmaking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$11,507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Somerset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225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Somerville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$72,349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2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$162,131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Sussex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Peters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Craft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Layton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$78,366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Sussex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Council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5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Newton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$54,996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2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$133,362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Union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Guild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NJ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Rahway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$7,120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Carolyn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Dorfman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Dance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6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$34,513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Dance/New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37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Fanwood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$9,341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Dreamcatcher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Repertory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Music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Children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Elizabeth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$22,000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Judith </w:t>
            </w:r>
            <w:r>
              <w:rPr>
                <w:rFonts w:ascii="Calibri"/>
                <w:spacing w:val="-1"/>
                <w:sz w:val="22"/>
              </w:rPr>
              <w:t>Wharton</w:t>
            </w:r>
            <w:r>
              <w:rPr>
                <w:rFonts w:ascii="Calibri"/>
                <w:sz w:val="22"/>
              </w:rPr>
              <w:t> Music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Berkeley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Heights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$35,000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7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Kean</w:t>
            </w:r>
            <w:r>
              <w:rPr>
                <w:rFonts w:ascii="Calibri"/>
                <w:spacing w:val="-1"/>
                <w:sz w:val="22"/>
              </w:rPr>
              <w:t> University/Premiere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Stages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6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$17,228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9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Vincent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Kuhn,</w:t>
            </w:r>
            <w:r>
              <w:rPr>
                <w:rFonts w:ascii="Calibri"/>
                <w:sz w:val="22"/>
              </w:rPr>
              <w:t> Jr.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Folk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Apprenticeship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Music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All </w:t>
            </w:r>
            <w:r>
              <w:rPr>
                <w:rFonts w:ascii="Calibri"/>
                <w:spacing w:val="-1"/>
                <w:sz w:val="22"/>
              </w:rPr>
              <w:t>Seasons, Inc.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Scotch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Plains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$27,775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Festival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$55,000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Intergenerational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Orchestra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Berkeley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Heights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$5,123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 </w:t>
            </w:r>
            <w:r>
              <w:rPr>
                <w:rFonts w:ascii="Calibri"/>
                <w:spacing w:val="-1"/>
                <w:sz w:val="22"/>
              </w:rPr>
              <w:t>Youth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Theatre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Westfield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$36,308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Theater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62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$7,000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  <w:r>
              <w:rPr>
                <w:rFonts w:ascii="Calibri"/>
                <w:spacing w:val="-1"/>
                <w:sz w:val="22"/>
              </w:rPr>
              <w:t> County Office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Affairs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Elizabeth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$144,813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Union</w:t>
            </w:r>
            <w:r>
              <w:rPr>
                <w:rFonts w:ascii="Calibri"/>
                <w:spacing w:val="-1"/>
                <w:sz w:val="22"/>
              </w:rPr>
              <w:t> County 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2"/>
                <w:sz w:val="22"/>
              </w:rPr>
              <w:t>Rahway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$29,209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Visual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Center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New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Jersey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47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Summit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$101,342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Operating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432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$539,772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Warren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County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Centenary Performing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Guild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1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Hackettstown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$15,277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Warren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County Cultural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&amp; </w:t>
            </w:r>
            <w:r>
              <w:rPr>
                <w:rFonts w:ascii="Calibri"/>
                <w:spacing w:val="-1"/>
                <w:sz w:val="22"/>
              </w:rPr>
              <w:t>Heritage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Commission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54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Oxford</w:t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$66,441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</w:t>
            </w:r>
          </w:p>
        </w:tc>
      </w:tr>
      <w:tr>
        <w:trPr>
          <w:trHeight w:val="432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$81,718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51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3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Out of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State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Be </w:t>
            </w:r>
            <w:r>
              <w:rPr>
                <w:rFonts w:ascii="Calibri"/>
                <w:b/>
                <w:spacing w:val="-1"/>
                <w:sz w:val="22"/>
              </w:rPr>
              <w:t>Determined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Mid </w:t>
            </w:r>
            <w:r>
              <w:rPr>
                <w:rFonts w:ascii="Calibri"/>
                <w:spacing w:val="-1"/>
                <w:sz w:val="22"/>
              </w:rPr>
              <w:t>Atlantic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Foundation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Fellowship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Program)</w:t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8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$217,867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28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Determined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(Artists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Career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Development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Workshop)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81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N/A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$5,000</w:t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6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Co-Sponsored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z w:val="22"/>
              </w:rPr>
              <w:t> -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Artist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Services</w:t>
            </w:r>
          </w:p>
        </w:tc>
      </w:tr>
      <w:tr>
        <w:trPr>
          <w:trHeight w:val="432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w w:val="95"/>
                <w:sz w:val="22"/>
              </w:rPr>
              <w:t>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8" w:lineRule="exact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$222,867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6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right="36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Grand Total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4"/>
              <w:ind w:left="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$15,729,073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8640" w:h="14400" w:orient="landscape"/>
      <w:pgMar w:header="0" w:footer="178" w:top="620" w:bottom="360" w:left="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2.090027pt;margin-top:680.528992pt;width:9.6pt;height:13.05pt;mso-position-horizontal-relative:page;mso-position-vertical-relative:page;z-index:-8802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Paleologos</dc:creator>
  <dcterms:created xsi:type="dcterms:W3CDTF">2016-12-12T11:33:49Z</dcterms:created>
  <dcterms:modified xsi:type="dcterms:W3CDTF">2016-12-12T11:33:49Z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2016-12-12T00:00:00Z</vt:filetime>
  </property>
</Properties>
</file>