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38" w:rsidRPr="00AA2038" w:rsidRDefault="00AA2038" w:rsidP="00AA2038">
      <w:pPr>
        <w:pStyle w:val="Heading1"/>
        <w:tabs>
          <w:tab w:val="center" w:pos="4680"/>
          <w:tab w:val="right" w:pos="10440"/>
        </w:tabs>
        <w:jc w:val="center"/>
        <w:rPr>
          <w:rFonts w:cs="Arial"/>
          <w:b/>
          <w:sz w:val="20"/>
        </w:rPr>
      </w:pPr>
      <w:r w:rsidRPr="00AA2038">
        <w:rPr>
          <w:rFonts w:cs="Arial"/>
          <w:b/>
          <w:sz w:val="20"/>
        </w:rPr>
        <w:t>New Jersey Department of Human Services</w:t>
      </w:r>
    </w:p>
    <w:p w:rsidR="00AA2038" w:rsidRPr="00AA2038" w:rsidRDefault="00AA2038" w:rsidP="00AA2038">
      <w:pPr>
        <w:pStyle w:val="Heading2"/>
        <w:tabs>
          <w:tab w:val="center" w:pos="4680"/>
          <w:tab w:val="right" w:pos="10710"/>
        </w:tabs>
        <w:rPr>
          <w:rFonts w:cs="Arial"/>
          <w:b/>
          <w:sz w:val="20"/>
        </w:rPr>
      </w:pPr>
      <w:r w:rsidRPr="00AA2038">
        <w:rPr>
          <w:rFonts w:cs="Arial"/>
          <w:b/>
          <w:sz w:val="20"/>
        </w:rPr>
        <w:t>Division of Aging Services</w:t>
      </w:r>
    </w:p>
    <w:p w:rsidR="00AA2038" w:rsidRPr="00AA2038" w:rsidRDefault="00AA2038" w:rsidP="00AA2038">
      <w:pPr>
        <w:jc w:val="center"/>
        <w:rPr>
          <w:rFonts w:ascii="Arial" w:hAnsi="Arial" w:cs="Arial"/>
          <w:b/>
        </w:rPr>
      </w:pPr>
      <w:r w:rsidRPr="00AA2038">
        <w:rPr>
          <w:rFonts w:ascii="Arial" w:hAnsi="Arial" w:cs="Arial"/>
          <w:b/>
        </w:rPr>
        <w:t>Provider Application Section III: Services</w:t>
      </w:r>
    </w:p>
    <w:p w:rsidR="00AA2038" w:rsidRPr="00AA2038" w:rsidRDefault="00A7124E" w:rsidP="00AA203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FACILITY-BASED RESPITE CARE </w:t>
      </w:r>
      <w:r w:rsidR="00AA2038">
        <w:rPr>
          <w:rFonts w:ascii="Arial" w:hAnsi="Arial" w:cs="Arial"/>
          <w:b/>
          <w:bCs/>
          <w:color w:val="auto"/>
          <w:sz w:val="24"/>
          <w:szCs w:val="24"/>
        </w:rPr>
        <w:t>SERVICES</w:t>
      </w:r>
    </w:p>
    <w:p w:rsidR="00B622D3" w:rsidRDefault="00B622D3" w:rsidP="00B622D3">
      <w:pPr>
        <w:spacing w:after="0"/>
        <w:ind w:left="720" w:hanging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Read carefully the description of services and requirements.</w:t>
      </w:r>
    </w:p>
    <w:p w:rsidR="00B622D3" w:rsidRDefault="00B622D3" w:rsidP="00B622D3">
      <w:pPr>
        <w:ind w:left="720" w:hanging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If you </w:t>
      </w:r>
      <w:r>
        <w:rPr>
          <w:rFonts w:ascii="Arial" w:hAnsi="Arial" w:cs="Arial"/>
          <w:b/>
          <w:i/>
          <w:sz w:val="20"/>
          <w:szCs w:val="20"/>
          <w:u w:val="single"/>
        </w:rPr>
        <w:t>do not qualify</w:t>
      </w:r>
      <w:r>
        <w:rPr>
          <w:rFonts w:ascii="Arial" w:hAnsi="Arial" w:cs="Arial"/>
          <w:b/>
          <w:i/>
          <w:sz w:val="20"/>
          <w:szCs w:val="20"/>
        </w:rPr>
        <w:t xml:space="preserve">, please </w:t>
      </w:r>
      <w:r>
        <w:rPr>
          <w:rFonts w:ascii="Arial" w:hAnsi="Arial" w:cs="Arial"/>
          <w:b/>
          <w:i/>
          <w:sz w:val="20"/>
          <w:szCs w:val="20"/>
          <w:u w:val="single"/>
        </w:rPr>
        <w:t>do not apply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AA2038" w:rsidRPr="00AA2038" w:rsidRDefault="00AA2038" w:rsidP="00AA2038">
      <w:pPr>
        <w:ind w:left="720" w:hanging="720"/>
        <w:rPr>
          <w:rFonts w:ascii="Arial" w:hAnsi="Arial" w:cs="Arial"/>
          <w:b/>
          <w:sz w:val="24"/>
          <w:szCs w:val="24"/>
        </w:rPr>
      </w:pPr>
      <w:r w:rsidRPr="00AA2038">
        <w:rPr>
          <w:rFonts w:ascii="Arial" w:hAnsi="Arial" w:cs="Arial"/>
          <w:b/>
          <w:sz w:val="24"/>
          <w:szCs w:val="24"/>
        </w:rPr>
        <w:t>D</w:t>
      </w:r>
      <w:r w:rsidR="00551CB2">
        <w:rPr>
          <w:rFonts w:ascii="Arial" w:hAnsi="Arial" w:cs="Arial"/>
          <w:b/>
          <w:sz w:val="24"/>
          <w:szCs w:val="24"/>
        </w:rPr>
        <w:t>efinition</w:t>
      </w:r>
      <w:r w:rsidRPr="00AA2038">
        <w:rPr>
          <w:rFonts w:ascii="Arial" w:hAnsi="Arial" w:cs="Arial"/>
          <w:b/>
          <w:sz w:val="24"/>
          <w:szCs w:val="24"/>
        </w:rPr>
        <w:t xml:space="preserve">: </w:t>
      </w:r>
    </w:p>
    <w:p w:rsidR="00A7124E" w:rsidRPr="00A7124E" w:rsidRDefault="00A7124E" w:rsidP="00A7124E">
      <w:pPr>
        <w:rPr>
          <w:rFonts w:ascii="Arial" w:hAnsi="Arial" w:cs="Arial"/>
          <w:sz w:val="24"/>
          <w:szCs w:val="24"/>
        </w:rPr>
      </w:pPr>
      <w:r w:rsidRPr="00A7124E">
        <w:rPr>
          <w:rFonts w:ascii="Arial" w:hAnsi="Arial" w:cs="Arial"/>
          <w:sz w:val="24"/>
          <w:szCs w:val="24"/>
        </w:rPr>
        <w:t>Services provided to individuals unable to care for themselves; furnished on a short-term basis because of the absence or need for relief of those persons normally providing the care.</w:t>
      </w:r>
    </w:p>
    <w:p w:rsidR="00AA2038" w:rsidRPr="00AA2038" w:rsidRDefault="00A7124E" w:rsidP="00A7124E">
      <w:pPr>
        <w:rPr>
          <w:rFonts w:ascii="Arial" w:hAnsi="Arial" w:cs="Arial"/>
          <w:sz w:val="24"/>
          <w:szCs w:val="24"/>
        </w:rPr>
      </w:pPr>
      <w:r w:rsidRPr="00A7124E">
        <w:rPr>
          <w:rFonts w:ascii="Arial" w:hAnsi="Arial" w:cs="Arial"/>
          <w:sz w:val="24"/>
          <w:szCs w:val="24"/>
        </w:rPr>
        <w:t>Other service Definition (Specify):  FFP (Federal Financial Participation) will not be claimed for the cost of room and board except when provided as part of respite care furnished in a facility approved by the State that is not a private residence</w:t>
      </w:r>
      <w:r w:rsidR="00AA2038" w:rsidRPr="00AA2038">
        <w:rPr>
          <w:rFonts w:ascii="Arial" w:hAnsi="Arial" w:cs="Arial"/>
          <w:sz w:val="24"/>
          <w:szCs w:val="24"/>
        </w:rPr>
        <w:t>.</w:t>
      </w:r>
    </w:p>
    <w:p w:rsidR="00AA2038" w:rsidRPr="00AA2038" w:rsidRDefault="00AA2038" w:rsidP="00551CB2">
      <w:pPr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b/>
          <w:sz w:val="24"/>
          <w:szCs w:val="24"/>
        </w:rPr>
        <w:t>Service Limitations</w:t>
      </w:r>
      <w:r w:rsidR="00710523">
        <w:rPr>
          <w:rFonts w:ascii="Arial" w:hAnsi="Arial" w:cs="Arial"/>
          <w:b/>
          <w:sz w:val="24"/>
          <w:szCs w:val="24"/>
        </w:rPr>
        <w:t>/Exclusions</w:t>
      </w:r>
      <w:r w:rsidRPr="00AA2038">
        <w:rPr>
          <w:rFonts w:ascii="Arial" w:hAnsi="Arial" w:cs="Arial"/>
          <w:b/>
          <w:sz w:val="24"/>
          <w:szCs w:val="24"/>
        </w:rPr>
        <w:t xml:space="preserve"> Include:</w:t>
      </w:r>
    </w:p>
    <w:p w:rsidR="00AA2038" w:rsidRPr="00AA2038" w:rsidRDefault="00A7124E" w:rsidP="00A7124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A7124E">
        <w:rPr>
          <w:rFonts w:ascii="Arial" w:hAnsi="Arial" w:cs="Arial"/>
          <w:sz w:val="24"/>
          <w:szCs w:val="24"/>
        </w:rPr>
        <w:t>FP will not be claimed for the cost of room and board except when provided, as part of respite care furnished in a facility approved by the State that is not a private residence</w:t>
      </w:r>
      <w:r w:rsidR="00AA2038" w:rsidRPr="00AA2038">
        <w:rPr>
          <w:rFonts w:ascii="Arial" w:hAnsi="Arial" w:cs="Arial"/>
          <w:sz w:val="24"/>
          <w:szCs w:val="24"/>
        </w:rPr>
        <w:t>.</w:t>
      </w:r>
    </w:p>
    <w:p w:rsidR="00A7124E" w:rsidRDefault="00A7124E" w:rsidP="00551CB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and board charges are included in Institutional Respite rate.</w:t>
      </w:r>
    </w:p>
    <w:p w:rsidR="00A7124E" w:rsidRDefault="00A7124E" w:rsidP="00551CB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Respite in a Medicaid certified Nursing Facility is limited to 30 days per recipient per waiver year.</w:t>
      </w:r>
    </w:p>
    <w:p w:rsidR="00AA2038" w:rsidRPr="00551CB2" w:rsidRDefault="00551CB2" w:rsidP="00551CB2">
      <w:pPr>
        <w:pStyle w:val="Heading1"/>
        <w:spacing w:after="200"/>
        <w:rPr>
          <w:rFonts w:cs="Arial"/>
          <w:b/>
          <w:szCs w:val="24"/>
        </w:rPr>
      </w:pPr>
      <w:r w:rsidRPr="00551CB2">
        <w:rPr>
          <w:rFonts w:cs="Arial"/>
          <w:b/>
          <w:szCs w:val="24"/>
        </w:rPr>
        <w:t>Billing Codes:</w:t>
      </w:r>
    </w:p>
    <w:p w:rsidR="00A7124E" w:rsidRDefault="00AA2038" w:rsidP="00551CB2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A20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JACC</w:t>
      </w:r>
      <w:r w:rsidRPr="00AA2038">
        <w:rPr>
          <w:rFonts w:ascii="Arial" w:hAnsi="Arial" w:cs="Arial"/>
          <w:sz w:val="24"/>
          <w:szCs w:val="24"/>
        </w:rPr>
        <w:tab/>
      </w:r>
      <w:r w:rsidRPr="00AA2038">
        <w:rPr>
          <w:rFonts w:ascii="Arial" w:hAnsi="Arial" w:cs="Arial"/>
          <w:sz w:val="24"/>
          <w:szCs w:val="24"/>
        </w:rPr>
        <w:tab/>
      </w:r>
      <w:r w:rsidR="00087D9A">
        <w:rPr>
          <w:rFonts w:ascii="Arial" w:hAnsi="Arial" w:cs="Arial"/>
          <w:sz w:val="24"/>
          <w:szCs w:val="24"/>
        </w:rPr>
        <w:tab/>
      </w:r>
      <w:r w:rsidRPr="00AA20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Service/Unit</w:t>
      </w:r>
    </w:p>
    <w:p w:rsidR="00A7124E" w:rsidRDefault="00AA2038" w:rsidP="00672DB3">
      <w:pPr>
        <w:spacing w:after="0"/>
        <w:rPr>
          <w:rFonts w:ascii="Arial" w:eastAsia="Times New Roman" w:hAnsi="Arial" w:cs="Times New Roman"/>
          <w:sz w:val="24"/>
          <w:szCs w:val="20"/>
        </w:rPr>
      </w:pPr>
      <w:r w:rsidRPr="00AA2038">
        <w:rPr>
          <w:rFonts w:ascii="Arial" w:eastAsia="Times New Roman" w:hAnsi="Arial" w:cs="Times New Roman"/>
          <w:sz w:val="24"/>
          <w:szCs w:val="20"/>
        </w:rPr>
        <w:t>J</w:t>
      </w:r>
      <w:r w:rsidR="00A7124E">
        <w:rPr>
          <w:rFonts w:ascii="Arial" w:eastAsia="Times New Roman" w:hAnsi="Arial" w:cs="Times New Roman"/>
          <w:sz w:val="24"/>
          <w:szCs w:val="20"/>
        </w:rPr>
        <w:t>1285</w:t>
      </w:r>
      <w:r w:rsidRPr="00AA2038">
        <w:rPr>
          <w:rFonts w:ascii="Arial" w:eastAsia="Times New Roman" w:hAnsi="Arial" w:cs="Times New Roman"/>
          <w:sz w:val="24"/>
          <w:szCs w:val="20"/>
        </w:rPr>
        <w:tab/>
      </w:r>
      <w:r w:rsidRPr="00AA2038">
        <w:rPr>
          <w:rFonts w:ascii="Arial" w:hAnsi="Arial" w:cs="Arial"/>
          <w:sz w:val="24"/>
          <w:szCs w:val="24"/>
        </w:rPr>
        <w:tab/>
      </w:r>
      <w:r w:rsidR="00087D9A">
        <w:rPr>
          <w:rFonts w:ascii="Arial" w:hAnsi="Arial" w:cs="Arial"/>
          <w:sz w:val="24"/>
          <w:szCs w:val="24"/>
        </w:rPr>
        <w:tab/>
      </w:r>
      <w:r w:rsidR="00A7124E">
        <w:rPr>
          <w:rFonts w:ascii="Arial" w:eastAsia="Times New Roman" w:hAnsi="Arial" w:cs="Times New Roman"/>
          <w:sz w:val="24"/>
          <w:szCs w:val="20"/>
        </w:rPr>
        <w:t>Nursing Facility Respite</w:t>
      </w:r>
    </w:p>
    <w:p w:rsidR="00AA2038" w:rsidRDefault="00A7124E" w:rsidP="00672DB3">
      <w:pPr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087D9A"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>Assisted Living residence Respite</w:t>
      </w:r>
    </w:p>
    <w:p w:rsidR="00A7124E" w:rsidRDefault="00A7124E" w:rsidP="00672DB3">
      <w:pPr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087D9A"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>Adult Family Care Respite</w:t>
      </w:r>
    </w:p>
    <w:p w:rsidR="00A7124E" w:rsidRPr="00AA2038" w:rsidRDefault="00A7124E" w:rsidP="00672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087D9A"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>Comprehensive Personal Care Home Respite</w:t>
      </w:r>
    </w:p>
    <w:p w:rsidR="00AA2038" w:rsidRDefault="00AA2038">
      <w:r>
        <w:br w:type="page"/>
      </w:r>
    </w:p>
    <w:p w:rsidR="00AA2038" w:rsidRPr="00AA2038" w:rsidRDefault="00620BBA" w:rsidP="00AA203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FACILITY-BASED RESPITE CARE SERVICES </w:t>
      </w:r>
      <w:r w:rsidR="00AA2038" w:rsidRPr="00AA2038">
        <w:rPr>
          <w:rFonts w:ascii="Arial" w:hAnsi="Arial" w:cs="Arial"/>
          <w:b/>
          <w:bCs/>
          <w:color w:val="auto"/>
          <w:sz w:val="24"/>
          <w:szCs w:val="24"/>
        </w:rPr>
        <w:t>PROVIDER QUALIFICATIONS</w:t>
      </w: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 xml:space="preserve">The applicant must submit evidence that it meets </w:t>
      </w:r>
      <w:r w:rsidRPr="00AA2038">
        <w:rPr>
          <w:rFonts w:ascii="Arial" w:hAnsi="Arial" w:cs="Arial"/>
          <w:b/>
          <w:sz w:val="24"/>
          <w:szCs w:val="24"/>
          <w:u w:val="single"/>
        </w:rPr>
        <w:t>all</w:t>
      </w:r>
      <w:r w:rsidRPr="00AA2038">
        <w:rPr>
          <w:rFonts w:ascii="Arial" w:hAnsi="Arial" w:cs="Arial"/>
          <w:sz w:val="24"/>
          <w:szCs w:val="24"/>
        </w:rPr>
        <w:t xml:space="preserve"> items within the following section</w:t>
      </w:r>
      <w:r w:rsidR="00A4529D">
        <w:rPr>
          <w:rFonts w:ascii="Arial" w:hAnsi="Arial" w:cs="Arial"/>
          <w:sz w:val="24"/>
          <w:szCs w:val="24"/>
        </w:rPr>
        <w:t>(s)</w:t>
      </w:r>
      <w:r w:rsidRPr="00AA2038">
        <w:rPr>
          <w:rFonts w:ascii="Arial" w:hAnsi="Arial" w:cs="Arial"/>
          <w:sz w:val="24"/>
          <w:szCs w:val="24"/>
        </w:rPr>
        <w:t>.</w:t>
      </w: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 xml:space="preserve">Please check off </w:t>
      </w:r>
      <w:r w:rsidRPr="00A4529D">
        <w:rPr>
          <w:rFonts w:ascii="Arial" w:hAnsi="Arial" w:cs="Arial"/>
          <w:b/>
          <w:sz w:val="24"/>
          <w:szCs w:val="24"/>
          <w:u w:val="single"/>
        </w:rPr>
        <w:t>ONE</w:t>
      </w:r>
      <w:r w:rsidRPr="00AA2038">
        <w:rPr>
          <w:rFonts w:ascii="Arial" w:hAnsi="Arial" w:cs="Arial"/>
          <w:sz w:val="24"/>
          <w:szCs w:val="24"/>
        </w:rPr>
        <w:t xml:space="preserve"> section in which you are applying</w:t>
      </w:r>
    </w:p>
    <w:p w:rsidR="00AA2038" w:rsidRPr="00AA2038" w:rsidRDefault="00620BBA" w:rsidP="00AA203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A2038">
        <w:rPr>
          <w:rFonts w:ascii="Arial" w:hAnsi="Arial" w:cs="Arial"/>
          <w:sz w:val="28"/>
          <w:szCs w:val="28"/>
        </w:rPr>
        <w:t xml:space="preserve">Section </w:t>
      </w:r>
      <w:r>
        <w:rPr>
          <w:rFonts w:ascii="Arial" w:hAnsi="Arial" w:cs="Arial"/>
          <w:sz w:val="28"/>
          <w:szCs w:val="28"/>
        </w:rPr>
        <w:t>1</w:t>
      </w:r>
      <w:sdt>
        <w:sdtPr>
          <w:rPr>
            <w:rFonts w:ascii="Arial" w:hAnsi="Arial" w:cs="Arial"/>
            <w:sz w:val="28"/>
            <w:szCs w:val="28"/>
          </w:rPr>
          <w:id w:val="-169436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0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 </w:t>
      </w:r>
      <w:r w:rsidRPr="00AA2038">
        <w:rPr>
          <w:rFonts w:ascii="Arial" w:hAnsi="Arial" w:cs="Arial"/>
          <w:sz w:val="28"/>
          <w:szCs w:val="28"/>
        </w:rPr>
        <w:t xml:space="preserve">Section </w:t>
      </w:r>
      <w:r>
        <w:rPr>
          <w:rFonts w:ascii="Arial" w:hAnsi="Arial" w:cs="Arial"/>
          <w:sz w:val="28"/>
          <w:szCs w:val="28"/>
        </w:rPr>
        <w:t>2</w:t>
      </w:r>
      <w:sdt>
        <w:sdtPr>
          <w:rPr>
            <w:rFonts w:ascii="Arial" w:hAnsi="Arial" w:cs="Arial"/>
            <w:sz w:val="28"/>
            <w:szCs w:val="28"/>
          </w:rPr>
          <w:id w:val="48752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0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 </w:t>
      </w:r>
      <w:r w:rsidRPr="00AA2038">
        <w:rPr>
          <w:rFonts w:ascii="Arial" w:hAnsi="Arial" w:cs="Arial"/>
          <w:sz w:val="28"/>
          <w:szCs w:val="28"/>
        </w:rPr>
        <w:t xml:space="preserve"> Section </w:t>
      </w:r>
      <w:r>
        <w:rPr>
          <w:rFonts w:ascii="Arial" w:hAnsi="Arial" w:cs="Arial"/>
          <w:sz w:val="28"/>
          <w:szCs w:val="28"/>
        </w:rPr>
        <w:t>3</w:t>
      </w:r>
      <w:sdt>
        <w:sdtPr>
          <w:rPr>
            <w:rFonts w:ascii="Arial" w:hAnsi="Arial" w:cs="Arial"/>
            <w:sz w:val="28"/>
            <w:szCs w:val="28"/>
          </w:rPr>
          <w:id w:val="24061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0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A2038" w:rsidRPr="00AA2038">
        <w:rPr>
          <w:rFonts w:ascii="Arial" w:hAnsi="Arial" w:cs="Arial"/>
          <w:sz w:val="28"/>
          <w:szCs w:val="28"/>
        </w:rPr>
        <w:tab/>
        <w:t xml:space="preserve">       </w:t>
      </w:r>
    </w:p>
    <w:p w:rsidR="00AA2038" w:rsidRPr="00AA2038" w:rsidRDefault="00AA2038" w:rsidP="00AA2038">
      <w:pPr>
        <w:pStyle w:val="NoSpacing"/>
        <w:rPr>
          <w:rFonts w:ascii="Arial" w:hAnsi="Arial" w:cs="Arial"/>
          <w:sz w:val="24"/>
          <w:szCs w:val="24"/>
        </w:rPr>
      </w:pPr>
    </w:p>
    <w:p w:rsidR="00AA2038" w:rsidRPr="00AA2038" w:rsidRDefault="00AA2038" w:rsidP="00AA203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20BBA" w:rsidRPr="00AA2038" w:rsidTr="00424577">
        <w:trPr>
          <w:trHeight w:val="283"/>
        </w:trPr>
        <w:tc>
          <w:tcPr>
            <w:tcW w:w="9468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A2038"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</w:tr>
    </w:tbl>
    <w:p w:rsidR="00620BBA" w:rsidRPr="00AA2038" w:rsidRDefault="00620BBA" w:rsidP="00620BBA">
      <w:pPr>
        <w:pStyle w:val="NoSpacing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ab/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620BBA" w:rsidRPr="00AA2038" w:rsidTr="00424577">
        <w:tc>
          <w:tcPr>
            <w:tcW w:w="630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A2038"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29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20BBA" w:rsidRPr="00AA2038" w:rsidRDefault="00620BBA" w:rsidP="0042457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620BBA" w:rsidRPr="00AA2038" w:rsidRDefault="00424577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57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Assisted Living Residences or Assisted Living Programs or Comprehensive Personal Care Homes, licensed </w:t>
            </w:r>
            <w:r w:rsidR="00853FD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by NJ DOH, </w:t>
            </w:r>
            <w:r w:rsidRPr="0042457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per N.J.A.C. 8:36*</w:t>
            </w:r>
          </w:p>
        </w:tc>
      </w:tr>
      <w:tr w:rsidR="00620BBA" w:rsidRPr="00AA2038" w:rsidTr="00424577">
        <w:tc>
          <w:tcPr>
            <w:tcW w:w="630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A2038"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44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20BBA" w:rsidRPr="00AA2038" w:rsidRDefault="00620BBA" w:rsidP="0042457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620BBA" w:rsidRPr="00AA2038" w:rsidRDefault="00424577" w:rsidP="004245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2457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Medicaid Provider # _______________________</w:t>
            </w:r>
          </w:p>
        </w:tc>
      </w:tr>
    </w:tbl>
    <w:p w:rsidR="00620BBA" w:rsidRDefault="00620BBA" w:rsidP="00620B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20BBA" w:rsidRPr="00AA2038" w:rsidTr="00424577">
        <w:trPr>
          <w:trHeight w:val="283"/>
        </w:trPr>
        <w:tc>
          <w:tcPr>
            <w:tcW w:w="9468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</w:t>
            </w:r>
          </w:p>
        </w:tc>
      </w:tr>
    </w:tbl>
    <w:p w:rsidR="00620BBA" w:rsidRPr="00AA2038" w:rsidRDefault="00620BBA" w:rsidP="00620BBA">
      <w:pPr>
        <w:pStyle w:val="NoSpacing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ab/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620BBA" w:rsidRPr="00AA2038" w:rsidTr="00424577">
        <w:tc>
          <w:tcPr>
            <w:tcW w:w="630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A2038">
              <w:rPr>
                <w:rFonts w:ascii="Arial" w:hAnsi="Arial" w:cs="Arial"/>
                <w:sz w:val="24"/>
                <w:szCs w:val="24"/>
              </w:rPr>
              <w:t>.a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001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20BBA" w:rsidRPr="00AA2038" w:rsidRDefault="00620BBA" w:rsidP="0042457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620BBA" w:rsidRPr="00AA2038" w:rsidRDefault="00424577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57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Adult Family Care Providers licensed </w:t>
            </w:r>
            <w:r w:rsidR="00853FD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by NJ DOH, </w:t>
            </w:r>
            <w:r w:rsidRPr="0042457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per N.J.A.C. 8:43B*</w:t>
            </w:r>
          </w:p>
        </w:tc>
      </w:tr>
      <w:tr w:rsidR="00620BBA" w:rsidRPr="00AA2038" w:rsidTr="00424577">
        <w:tc>
          <w:tcPr>
            <w:tcW w:w="630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A2038">
              <w:rPr>
                <w:rFonts w:ascii="Arial" w:hAnsi="Arial" w:cs="Arial"/>
                <w:sz w:val="24"/>
                <w:szCs w:val="24"/>
              </w:rPr>
              <w:t>.b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94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20BBA" w:rsidRPr="00AA2038" w:rsidRDefault="00620BBA" w:rsidP="0042457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620BBA" w:rsidRPr="00AA2038" w:rsidRDefault="00424577" w:rsidP="004245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2457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Medicaid Provider # _______________________</w:t>
            </w:r>
          </w:p>
        </w:tc>
      </w:tr>
    </w:tbl>
    <w:p w:rsidR="00620BBA" w:rsidRDefault="00620BBA" w:rsidP="00620B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20BBA" w:rsidRPr="00AA2038" w:rsidTr="00424577">
        <w:trPr>
          <w:trHeight w:val="283"/>
        </w:trPr>
        <w:tc>
          <w:tcPr>
            <w:tcW w:w="9468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3</w:t>
            </w:r>
          </w:p>
        </w:tc>
      </w:tr>
    </w:tbl>
    <w:p w:rsidR="00620BBA" w:rsidRPr="00AA2038" w:rsidRDefault="00620BBA" w:rsidP="00620BBA">
      <w:pPr>
        <w:pStyle w:val="NoSpacing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ab/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620BBA" w:rsidRPr="00AA2038" w:rsidTr="00424577">
        <w:tc>
          <w:tcPr>
            <w:tcW w:w="630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A2038">
              <w:rPr>
                <w:rFonts w:ascii="Arial" w:hAnsi="Arial" w:cs="Arial"/>
                <w:sz w:val="24"/>
                <w:szCs w:val="24"/>
              </w:rPr>
              <w:t>.a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083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20BBA" w:rsidRPr="00AA2038" w:rsidRDefault="00620BBA" w:rsidP="0042457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620BBA" w:rsidRPr="00AA2038" w:rsidRDefault="00424577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57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Nursing Facilities licensed </w:t>
            </w:r>
            <w:r w:rsidR="00853FD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by NJ DOH, </w:t>
            </w:r>
            <w:r w:rsidRPr="0042457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per N.J.A.C. 8:39*</w:t>
            </w:r>
          </w:p>
        </w:tc>
      </w:tr>
      <w:tr w:rsidR="00620BBA" w:rsidRPr="00AA2038" w:rsidTr="00424577">
        <w:tc>
          <w:tcPr>
            <w:tcW w:w="630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A2038">
              <w:rPr>
                <w:rFonts w:ascii="Arial" w:hAnsi="Arial" w:cs="Arial"/>
                <w:sz w:val="24"/>
                <w:szCs w:val="24"/>
              </w:rPr>
              <w:t>.b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472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20BBA" w:rsidRPr="00AA2038" w:rsidRDefault="00620BBA" w:rsidP="0042457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620BBA" w:rsidRPr="00AA2038" w:rsidRDefault="00424577" w:rsidP="004245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2457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Medicaid Provider # _______________________</w:t>
            </w:r>
          </w:p>
        </w:tc>
      </w:tr>
    </w:tbl>
    <w:p w:rsidR="00620BBA" w:rsidRDefault="00620BBA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24577" w:rsidRPr="00424577" w:rsidRDefault="00424577" w:rsidP="00424577">
      <w:pPr>
        <w:pStyle w:val="NoSpacing"/>
        <w:rPr>
          <w:rFonts w:ascii="Arial" w:hAnsi="Arial" w:cs="Arial"/>
          <w:sz w:val="24"/>
          <w:szCs w:val="24"/>
        </w:rPr>
      </w:pPr>
      <w:r w:rsidRPr="00424577">
        <w:rPr>
          <w:rFonts w:ascii="Arial" w:hAnsi="Arial" w:cs="Arial"/>
          <w:sz w:val="24"/>
          <w:szCs w:val="24"/>
        </w:rPr>
        <w:t>*Submit photocopy as evidence.</w:t>
      </w:r>
    </w:p>
    <w:p w:rsidR="00424577" w:rsidRDefault="00424577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A2038">
        <w:rPr>
          <w:rFonts w:ascii="Arial" w:hAnsi="Arial" w:cs="Arial"/>
          <w:b/>
          <w:sz w:val="24"/>
          <w:szCs w:val="24"/>
        </w:rPr>
        <w:t xml:space="preserve">Check all evidence submitted with application.  </w:t>
      </w:r>
    </w:p>
    <w:p w:rsidR="00AA2038" w:rsidRPr="00AA2038" w:rsidRDefault="00AA2038" w:rsidP="00AA2038">
      <w:pPr>
        <w:pStyle w:val="BodyText2"/>
        <w:jc w:val="center"/>
        <w:rPr>
          <w:rFonts w:cs="Arial"/>
          <w:sz w:val="24"/>
          <w:szCs w:val="24"/>
        </w:rPr>
      </w:pPr>
      <w:r w:rsidRPr="00AA2038">
        <w:rPr>
          <w:rFonts w:cs="Arial"/>
          <w:sz w:val="24"/>
          <w:szCs w:val="24"/>
        </w:rPr>
        <w:t xml:space="preserve">Incomplete applications and / or applications submitted without required </w:t>
      </w:r>
    </w:p>
    <w:p w:rsidR="00AA2038" w:rsidRPr="00AA2038" w:rsidRDefault="00AA2038" w:rsidP="00AA2038">
      <w:pPr>
        <w:pStyle w:val="BodyText2"/>
        <w:jc w:val="center"/>
        <w:rPr>
          <w:rFonts w:cs="Arial"/>
          <w:sz w:val="24"/>
          <w:szCs w:val="24"/>
        </w:rPr>
      </w:pPr>
      <w:proofErr w:type="gramStart"/>
      <w:r w:rsidRPr="00AA2038">
        <w:rPr>
          <w:rFonts w:cs="Arial"/>
          <w:sz w:val="24"/>
          <w:szCs w:val="24"/>
        </w:rPr>
        <w:t>documentation</w:t>
      </w:r>
      <w:proofErr w:type="gramEnd"/>
      <w:r w:rsidRPr="00AA2038">
        <w:rPr>
          <w:rFonts w:cs="Arial"/>
          <w:sz w:val="24"/>
          <w:szCs w:val="24"/>
        </w:rPr>
        <w:t xml:space="preserve"> and evidence will be returned.</w:t>
      </w:r>
    </w:p>
    <w:p w:rsidR="00AA2038" w:rsidRPr="00AA2038" w:rsidRDefault="00AA2038" w:rsidP="00AA2038">
      <w:pPr>
        <w:pStyle w:val="BodyText2"/>
        <w:jc w:val="center"/>
        <w:rPr>
          <w:rFonts w:cs="Arial"/>
          <w:sz w:val="24"/>
          <w:szCs w:val="24"/>
        </w:rPr>
      </w:pPr>
    </w:p>
    <w:p w:rsidR="00AA2038" w:rsidRPr="00AA2038" w:rsidRDefault="00AA2038" w:rsidP="00AA2038">
      <w:pPr>
        <w:pStyle w:val="BodyText"/>
        <w:rPr>
          <w:rFonts w:cs="Arial"/>
        </w:rPr>
      </w:pPr>
    </w:p>
    <w:p w:rsidR="00AA2038" w:rsidRPr="00AA2038" w:rsidRDefault="00AA2038" w:rsidP="00AA2038">
      <w:pPr>
        <w:pStyle w:val="BodyText"/>
        <w:rPr>
          <w:rFonts w:cs="Arial"/>
          <w:b/>
          <w:sz w:val="24"/>
          <w:szCs w:val="24"/>
        </w:rPr>
      </w:pPr>
      <w:r w:rsidRPr="00AA2038">
        <w:rPr>
          <w:rFonts w:cs="Arial"/>
          <w:b/>
          <w:sz w:val="24"/>
          <w:szCs w:val="24"/>
        </w:rPr>
        <w:t>CERTIFICATION</w:t>
      </w:r>
    </w:p>
    <w:p w:rsidR="00AA2038" w:rsidRPr="00AA2038" w:rsidRDefault="00AA2038" w:rsidP="00AA2038">
      <w:pPr>
        <w:pStyle w:val="BodyText"/>
        <w:rPr>
          <w:rFonts w:cs="Arial"/>
        </w:rPr>
      </w:pPr>
      <w:r w:rsidRPr="00AA2038">
        <w:rPr>
          <w:rFonts w:cs="Arial"/>
        </w:rPr>
        <w:t>For the purpose of establishing eligibility to receive direct payment for services to recipients under the New Jersey JACC Program, I certify that the information furnished on this application is true, accurate, and complete.  I am aware that if any of the statements made by me in this application are willfully false, I am subject to punishment, including but not limited to disqualification from the New Jersey JACC Program.  I agree to notify the new Jersey Department of Human Services, Division of Aging Services of any changes in the information contained in this application.</w:t>
      </w:r>
    </w:p>
    <w:p w:rsidR="00AA2038" w:rsidRPr="00AA2038" w:rsidRDefault="00AA2038" w:rsidP="00AA2038">
      <w:pPr>
        <w:pStyle w:val="NoSpacing"/>
        <w:rPr>
          <w:rFonts w:ascii="Arial" w:hAnsi="Arial" w:cs="Arial"/>
        </w:rPr>
      </w:pPr>
    </w:p>
    <w:p w:rsidR="00AA2038" w:rsidRPr="00AA2038" w:rsidRDefault="00AA2038" w:rsidP="00AA2038">
      <w:pPr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>Name and Title of Applicant Representative____________________________________________</w:t>
      </w:r>
    </w:p>
    <w:p w:rsidR="00AA2038" w:rsidRPr="00AA2038" w:rsidRDefault="00AA2038" w:rsidP="00AA2038">
      <w:pPr>
        <w:rPr>
          <w:rFonts w:ascii="Arial" w:hAnsi="Arial" w:cs="Arial"/>
          <w:sz w:val="24"/>
          <w:szCs w:val="24"/>
        </w:rPr>
      </w:pPr>
    </w:p>
    <w:p w:rsidR="003B0A03" w:rsidRPr="00AA2038" w:rsidRDefault="00AA2038">
      <w:pPr>
        <w:rPr>
          <w:rFonts w:ascii="Arial" w:hAnsi="Arial" w:cs="Arial"/>
        </w:rPr>
      </w:pPr>
      <w:r w:rsidRPr="00AA2038">
        <w:rPr>
          <w:rFonts w:ascii="Arial" w:hAnsi="Arial" w:cs="Arial"/>
          <w:sz w:val="24"/>
          <w:szCs w:val="24"/>
        </w:rPr>
        <w:t>Signature____________________________________ Date____________</w:t>
      </w:r>
    </w:p>
    <w:sectPr w:rsidR="003B0A03" w:rsidRPr="00AA20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77" w:rsidRDefault="00424577" w:rsidP="00AA2038">
      <w:pPr>
        <w:spacing w:after="0" w:line="240" w:lineRule="auto"/>
      </w:pPr>
      <w:r>
        <w:separator/>
      </w:r>
    </w:p>
  </w:endnote>
  <w:endnote w:type="continuationSeparator" w:id="0">
    <w:p w:rsidR="00424577" w:rsidRDefault="00424577" w:rsidP="00A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77" w:rsidRPr="001636B7" w:rsidRDefault="00424577">
    <w:pPr>
      <w:pStyle w:val="Footer"/>
      <w:rPr>
        <w:sz w:val="20"/>
        <w:szCs w:val="20"/>
      </w:rPr>
    </w:pPr>
    <w:r w:rsidRPr="001636B7">
      <w:rPr>
        <w:sz w:val="20"/>
        <w:szCs w:val="20"/>
      </w:rPr>
      <w:t>JACC-</w:t>
    </w:r>
    <w:r>
      <w:rPr>
        <w:sz w:val="20"/>
        <w:szCs w:val="20"/>
      </w:rPr>
      <w:t>6</w:t>
    </w:r>
  </w:p>
  <w:p w:rsidR="00424577" w:rsidRPr="001636B7" w:rsidRDefault="0000069D">
    <w:pPr>
      <w:pStyle w:val="Footer"/>
      <w:rPr>
        <w:sz w:val="20"/>
        <w:szCs w:val="20"/>
      </w:rPr>
    </w:pPr>
    <w:r>
      <w:rPr>
        <w:sz w:val="20"/>
        <w:szCs w:val="20"/>
      </w:rPr>
      <w:t>NOV</w:t>
    </w:r>
    <w:r w:rsidR="00424577" w:rsidRPr="001636B7">
      <w:rPr>
        <w:sz w:val="20"/>
        <w:szCs w:val="20"/>
      </w:rPr>
      <w:t xml:space="preserve">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77" w:rsidRDefault="00424577" w:rsidP="00AA2038">
      <w:pPr>
        <w:spacing w:after="0" w:line="240" w:lineRule="auto"/>
      </w:pPr>
      <w:r>
        <w:separator/>
      </w:r>
    </w:p>
  </w:footnote>
  <w:footnote w:type="continuationSeparator" w:id="0">
    <w:p w:rsidR="00424577" w:rsidRDefault="00424577" w:rsidP="00AA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1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5862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 w:cryptProviderType="rsaFull" w:cryptAlgorithmClass="hash" w:cryptAlgorithmType="typeAny" w:cryptAlgorithmSid="4" w:cryptSpinCount="100000" w:hash="vlOsnRhnNi6P6aM07DvzalC1iww=" w:salt="DWBeepXQe+wvsRIvzmWx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38"/>
    <w:rsid w:val="0000069D"/>
    <w:rsid w:val="00087D9A"/>
    <w:rsid w:val="00131037"/>
    <w:rsid w:val="001636B7"/>
    <w:rsid w:val="003B0A03"/>
    <w:rsid w:val="00424577"/>
    <w:rsid w:val="00551CB2"/>
    <w:rsid w:val="00620BBA"/>
    <w:rsid w:val="00672DB3"/>
    <w:rsid w:val="00710523"/>
    <w:rsid w:val="00853FDA"/>
    <w:rsid w:val="00A4529D"/>
    <w:rsid w:val="00A7124E"/>
    <w:rsid w:val="00AA2038"/>
    <w:rsid w:val="00B622D3"/>
    <w:rsid w:val="00E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03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203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38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203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basedOn w:val="Normal"/>
    <w:uiPriority w:val="1"/>
    <w:qFormat/>
    <w:rsid w:val="00AA2038"/>
    <w:pPr>
      <w:spacing w:after="0" w:line="240" w:lineRule="auto"/>
    </w:pPr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99"/>
    <w:qFormat/>
    <w:rsid w:val="00AA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character" w:customStyle="1" w:styleId="TitleChar">
    <w:name w:val="Title Char"/>
    <w:basedOn w:val="DefaultParagraphFont"/>
    <w:link w:val="Title"/>
    <w:uiPriority w:val="99"/>
    <w:rsid w:val="00AA203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paragraph" w:styleId="BodyText">
    <w:name w:val="Body Text"/>
    <w:basedOn w:val="Normal"/>
    <w:link w:val="BodyTextChar"/>
    <w:uiPriority w:val="99"/>
    <w:rsid w:val="00AA2038"/>
    <w:pPr>
      <w:spacing w:after="0" w:line="240" w:lineRule="auto"/>
      <w:jc w:val="both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038"/>
    <w:rPr>
      <w:rFonts w:ascii="Arial" w:eastAsia="Times New Roman" w:hAnsi="Arial" w:cs="Times New Roman"/>
      <w:smallCap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A2038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2038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38"/>
  </w:style>
  <w:style w:type="paragraph" w:styleId="Footer">
    <w:name w:val="footer"/>
    <w:basedOn w:val="Normal"/>
    <w:link w:val="Foot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03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203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38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203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basedOn w:val="Normal"/>
    <w:uiPriority w:val="1"/>
    <w:qFormat/>
    <w:rsid w:val="00AA2038"/>
    <w:pPr>
      <w:spacing w:after="0" w:line="240" w:lineRule="auto"/>
    </w:pPr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99"/>
    <w:qFormat/>
    <w:rsid w:val="00AA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character" w:customStyle="1" w:styleId="TitleChar">
    <w:name w:val="Title Char"/>
    <w:basedOn w:val="DefaultParagraphFont"/>
    <w:link w:val="Title"/>
    <w:uiPriority w:val="99"/>
    <w:rsid w:val="00AA203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paragraph" w:styleId="BodyText">
    <w:name w:val="Body Text"/>
    <w:basedOn w:val="Normal"/>
    <w:link w:val="BodyTextChar"/>
    <w:uiPriority w:val="99"/>
    <w:rsid w:val="00AA2038"/>
    <w:pPr>
      <w:spacing w:after="0" w:line="240" w:lineRule="auto"/>
      <w:jc w:val="both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038"/>
    <w:rPr>
      <w:rFonts w:ascii="Arial" w:eastAsia="Times New Roman" w:hAnsi="Arial" w:cs="Times New Roman"/>
      <w:smallCap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A2038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2038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38"/>
  </w:style>
  <w:style w:type="paragraph" w:styleId="Footer">
    <w:name w:val="footer"/>
    <w:basedOn w:val="Normal"/>
    <w:link w:val="Foot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F69A805E.dotm</Template>
  <TotalTime>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2016-10-04T15:23:00Z</dcterms:created>
  <dcterms:modified xsi:type="dcterms:W3CDTF">2016-11-03T18:40:00Z</dcterms:modified>
</cp:coreProperties>
</file>